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BB49" w14:textId="2F614052" w:rsidR="00192CAC" w:rsidRPr="00041ACB" w:rsidRDefault="00192CAC" w:rsidP="00923113">
      <w:pPr>
        <w:pStyle w:val="Abstracttitle"/>
        <w:rPr>
          <w:lang w:val="en-US"/>
        </w:rPr>
      </w:pPr>
      <w:r w:rsidRPr="00041ACB">
        <w:rPr>
          <w:lang w:val="en-US"/>
        </w:rPr>
        <w:t xml:space="preserve">Title </w:t>
      </w:r>
      <w:proofErr w:type="spellStart"/>
      <w:r w:rsidR="00C3098A">
        <w:rPr>
          <w:lang w:val="en-US"/>
        </w:rPr>
        <w:t>t</w:t>
      </w:r>
      <w:r w:rsidRPr="00041ACB">
        <w:rPr>
          <w:lang w:val="en-US"/>
        </w:rPr>
        <w:t>itle</w:t>
      </w:r>
      <w:proofErr w:type="spellEnd"/>
      <w:r w:rsidRPr="00041ACB">
        <w:rPr>
          <w:lang w:val="en-US"/>
        </w:rPr>
        <w:t xml:space="preserve"> </w:t>
      </w:r>
      <w:proofErr w:type="spellStart"/>
      <w:r w:rsidR="00C3098A">
        <w:rPr>
          <w:lang w:val="en-US"/>
        </w:rPr>
        <w:t>t</w:t>
      </w:r>
      <w:r w:rsidRPr="00041ACB">
        <w:rPr>
          <w:lang w:val="en-US"/>
        </w:rPr>
        <w:t>itle</w:t>
      </w:r>
      <w:proofErr w:type="spellEnd"/>
      <w:r w:rsidRPr="00041ACB">
        <w:rPr>
          <w:lang w:val="en-US"/>
        </w:rPr>
        <w:t xml:space="preserve"> </w:t>
      </w:r>
      <w:proofErr w:type="spellStart"/>
      <w:r w:rsidR="00C3098A">
        <w:rPr>
          <w:lang w:val="en-US"/>
        </w:rPr>
        <w:t>t</w:t>
      </w:r>
      <w:r w:rsidRPr="00041ACB">
        <w:rPr>
          <w:lang w:val="en-US"/>
        </w:rPr>
        <w:t>itle</w:t>
      </w:r>
      <w:proofErr w:type="spellEnd"/>
      <w:r w:rsidRPr="00041ACB">
        <w:rPr>
          <w:lang w:val="en-US"/>
        </w:rPr>
        <w:t xml:space="preserve"> </w:t>
      </w:r>
      <w:proofErr w:type="spellStart"/>
      <w:r w:rsidR="00C3098A">
        <w:rPr>
          <w:lang w:val="en-US"/>
        </w:rPr>
        <w:t>t</w:t>
      </w:r>
      <w:r w:rsidRPr="00041ACB">
        <w:rPr>
          <w:lang w:val="en-US"/>
        </w:rPr>
        <w:t>itl</w:t>
      </w:r>
      <w:r w:rsidR="007B3BF9">
        <w:rPr>
          <w:lang w:val="en-US"/>
        </w:rPr>
        <w:t>e</w:t>
      </w:r>
      <w:proofErr w:type="spellEnd"/>
      <w:r w:rsidR="007B3BF9">
        <w:rPr>
          <w:lang w:val="en-US"/>
        </w:rPr>
        <w:t xml:space="preserve"> </w:t>
      </w:r>
      <w:proofErr w:type="spellStart"/>
      <w:r w:rsidR="00C3098A">
        <w:rPr>
          <w:lang w:val="en-US"/>
        </w:rPr>
        <w:t>title</w:t>
      </w:r>
      <w:proofErr w:type="spellEnd"/>
    </w:p>
    <w:p w14:paraId="08C695FF" w14:textId="7D4CABA8" w:rsidR="00192CAC" w:rsidRPr="009A2A8E" w:rsidRDefault="00192CAC" w:rsidP="00923113">
      <w:pPr>
        <w:pStyle w:val="Authorlist"/>
      </w:pPr>
      <w:r w:rsidRPr="009A2A8E">
        <w:rPr>
          <w:u w:val="single"/>
        </w:rPr>
        <w:t>A</w:t>
      </w:r>
      <w:r w:rsidR="009A2A8E" w:rsidRPr="009A2A8E">
        <w:rPr>
          <w:u w:val="single"/>
        </w:rPr>
        <w:t>rlindo A.</w:t>
      </w:r>
      <w:r w:rsidRPr="009A2A8E">
        <w:rPr>
          <w:u w:val="single"/>
        </w:rPr>
        <w:t xml:space="preserve"> </w:t>
      </w:r>
      <w:proofErr w:type="spellStart"/>
      <w:r w:rsidRPr="009A2A8E">
        <w:rPr>
          <w:u w:val="single"/>
        </w:rPr>
        <w:t>A</w:t>
      </w:r>
      <w:r w:rsidR="009A2A8E" w:rsidRPr="009A2A8E">
        <w:rPr>
          <w:u w:val="single"/>
        </w:rPr>
        <w:t>mador</w:t>
      </w:r>
      <w:r w:rsidRPr="009A2A8E">
        <w:t>,</w:t>
      </w:r>
      <w:r w:rsidRPr="009A2A8E">
        <w:rPr>
          <w:vertAlign w:val="superscript"/>
        </w:rPr>
        <w:t>a</w:t>
      </w:r>
      <w:proofErr w:type="spellEnd"/>
      <w:r w:rsidRPr="009A2A8E">
        <w:t xml:space="preserve"> </w:t>
      </w:r>
      <w:r w:rsidR="009A2A8E">
        <w:t>Benedita</w:t>
      </w:r>
      <w:r w:rsidRPr="009A2A8E">
        <w:t xml:space="preserve"> B</w:t>
      </w:r>
      <w:r w:rsidR="009A2A8E">
        <w:t xml:space="preserve">. </w:t>
      </w:r>
      <w:proofErr w:type="spellStart"/>
      <w:r w:rsidR="009A2A8E">
        <w:t>Barros</w:t>
      </w:r>
      <w:r w:rsidRPr="009A2A8E">
        <w:t>,</w:t>
      </w:r>
      <w:r w:rsidRPr="009A2A8E">
        <w:rPr>
          <w:vertAlign w:val="superscript"/>
        </w:rPr>
        <w:t>b</w:t>
      </w:r>
      <w:proofErr w:type="spellEnd"/>
      <w:r w:rsidRPr="009A2A8E">
        <w:t xml:space="preserve"> </w:t>
      </w:r>
      <w:r w:rsidR="009A2A8E">
        <w:t>Carlos</w:t>
      </w:r>
      <w:r w:rsidRPr="009A2A8E">
        <w:t xml:space="preserve"> C</w:t>
      </w:r>
      <w:r w:rsidR="009A2A8E">
        <w:t>. Campos</w:t>
      </w:r>
      <w:r w:rsidR="009A2A8E" w:rsidRPr="009A2A8E">
        <w:rPr>
          <w:vertAlign w:val="superscript"/>
        </w:rPr>
        <w:t xml:space="preserve"> </w:t>
      </w:r>
      <w:r w:rsidRPr="009A2A8E">
        <w:rPr>
          <w:vertAlign w:val="superscript"/>
        </w:rPr>
        <w:t>c</w:t>
      </w:r>
      <w:r w:rsidRPr="009A2A8E">
        <w:t xml:space="preserve"> </w:t>
      </w:r>
    </w:p>
    <w:p w14:paraId="5307C6D5" w14:textId="3B05F6A8" w:rsidR="00A14831" w:rsidRPr="009A2A8E" w:rsidRDefault="00192CAC" w:rsidP="00A1483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A14831">
        <w:rPr>
          <w:rFonts w:ascii="Arial" w:hAnsi="Arial" w:cs="Arial"/>
          <w:sz w:val="16"/>
          <w:szCs w:val="16"/>
          <w:vertAlign w:val="superscript"/>
        </w:rPr>
        <w:t>a</w:t>
      </w:r>
      <w:r w:rsidR="00923113" w:rsidRPr="00A14831">
        <w:rPr>
          <w:rFonts w:ascii="Arial" w:hAnsi="Arial" w:cs="Arial"/>
          <w:sz w:val="16"/>
          <w:szCs w:val="16"/>
        </w:rPr>
        <w:t xml:space="preserve"> </w:t>
      </w:r>
      <w:r w:rsidR="009A2A8E">
        <w:rPr>
          <w:rFonts w:ascii="Arial" w:hAnsi="Arial" w:cs="Arial"/>
          <w:sz w:val="16"/>
          <w:szCs w:val="16"/>
          <w:lang w:val="en-GB"/>
        </w:rPr>
        <w:t>LAQV-</w:t>
      </w:r>
      <w:proofErr w:type="spellStart"/>
      <w:r w:rsidR="009A2A8E">
        <w:rPr>
          <w:rFonts w:ascii="Arial" w:hAnsi="Arial" w:cs="Arial"/>
          <w:sz w:val="16"/>
          <w:szCs w:val="16"/>
          <w:lang w:val="en-GB"/>
        </w:rPr>
        <w:t>Requimte</w:t>
      </w:r>
      <w:proofErr w:type="spellEnd"/>
      <w:r w:rsidR="009A2A8E">
        <w:rPr>
          <w:rFonts w:ascii="Arial" w:hAnsi="Arial" w:cs="Arial"/>
          <w:sz w:val="16"/>
          <w:szCs w:val="16"/>
          <w:lang w:val="en-GB"/>
        </w:rPr>
        <w:t xml:space="preserve"> </w:t>
      </w:r>
      <w:r w:rsidR="00A14831" w:rsidRPr="00A14831">
        <w:rPr>
          <w:rFonts w:ascii="Arial" w:hAnsi="Arial" w:cs="Arial"/>
          <w:sz w:val="16"/>
          <w:szCs w:val="16"/>
          <w:lang w:val="en-GB"/>
        </w:rPr>
        <w:t xml:space="preserve">and Department of Chemistry, University of </w:t>
      </w:r>
      <w:r w:rsidR="009A2A8E">
        <w:rPr>
          <w:rFonts w:ascii="Arial" w:hAnsi="Arial" w:cs="Arial"/>
          <w:sz w:val="16"/>
          <w:szCs w:val="16"/>
          <w:lang w:val="en-GB"/>
        </w:rPr>
        <w:t>Aveiro</w:t>
      </w:r>
      <w:r w:rsidR="00A14831" w:rsidRPr="00A14831">
        <w:rPr>
          <w:rFonts w:ascii="Arial" w:hAnsi="Arial" w:cs="Arial"/>
          <w:sz w:val="16"/>
          <w:szCs w:val="16"/>
          <w:lang w:val="en-GB"/>
        </w:rPr>
        <w:t>, 30</w:t>
      </w:r>
      <w:r w:rsidR="009A2A8E">
        <w:rPr>
          <w:rFonts w:ascii="Arial" w:hAnsi="Arial" w:cs="Arial"/>
          <w:sz w:val="16"/>
          <w:szCs w:val="16"/>
          <w:lang w:val="en-GB"/>
        </w:rPr>
        <w:t>10</w:t>
      </w:r>
      <w:r w:rsidR="00A14831" w:rsidRPr="00A14831">
        <w:rPr>
          <w:rFonts w:ascii="Arial" w:hAnsi="Arial" w:cs="Arial"/>
          <w:sz w:val="16"/>
          <w:szCs w:val="16"/>
          <w:lang w:val="en-GB"/>
        </w:rPr>
        <w:t>-</w:t>
      </w:r>
      <w:r w:rsidR="009A2A8E">
        <w:rPr>
          <w:rFonts w:ascii="Arial" w:hAnsi="Arial" w:cs="Arial"/>
          <w:sz w:val="16"/>
          <w:szCs w:val="16"/>
          <w:lang w:val="en-GB"/>
        </w:rPr>
        <w:t>193</w:t>
      </w:r>
      <w:r w:rsidR="00A14831" w:rsidRPr="00A14831">
        <w:rPr>
          <w:rFonts w:ascii="Arial" w:hAnsi="Arial" w:cs="Arial"/>
          <w:sz w:val="16"/>
          <w:szCs w:val="16"/>
          <w:lang w:val="en-GB"/>
        </w:rPr>
        <w:t xml:space="preserve"> </w:t>
      </w:r>
      <w:r w:rsidR="009A2A8E">
        <w:rPr>
          <w:rFonts w:ascii="Arial" w:hAnsi="Arial" w:cs="Arial"/>
          <w:sz w:val="16"/>
          <w:szCs w:val="16"/>
          <w:lang w:val="en-GB"/>
        </w:rPr>
        <w:t>Aveiro</w:t>
      </w:r>
      <w:r w:rsidR="00A14831" w:rsidRPr="00A14831">
        <w:rPr>
          <w:rFonts w:ascii="Arial" w:hAnsi="Arial" w:cs="Arial"/>
          <w:sz w:val="16"/>
          <w:szCs w:val="16"/>
          <w:lang w:val="en-GB"/>
        </w:rPr>
        <w:t>, Portugal</w:t>
      </w:r>
      <w:r w:rsidR="003149DB" w:rsidRPr="00A14831">
        <w:rPr>
          <w:rFonts w:ascii="Arial" w:hAnsi="Arial" w:cs="Arial"/>
          <w:sz w:val="16"/>
          <w:szCs w:val="16"/>
        </w:rPr>
        <w:t xml:space="preserve">. </w:t>
      </w:r>
      <w:r w:rsidRPr="009A2A8E">
        <w:rPr>
          <w:rFonts w:ascii="Arial" w:hAnsi="Arial" w:cs="Arial"/>
          <w:sz w:val="16"/>
          <w:szCs w:val="16"/>
          <w:vertAlign w:val="superscript"/>
        </w:rPr>
        <w:t>b</w:t>
      </w:r>
      <w:r w:rsidR="009A2A8E" w:rsidRPr="009A2A8E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9A2A8E" w:rsidRPr="00A14831">
        <w:rPr>
          <w:rFonts w:ascii="Arial" w:hAnsi="Arial" w:cs="Arial"/>
          <w:sz w:val="16"/>
          <w:szCs w:val="16"/>
          <w:lang w:val="en-GB"/>
        </w:rPr>
        <w:t>CQC and Department of Chemistry, University of Coimbra, 3004-535 Coimbra, Portugal</w:t>
      </w:r>
      <w:r w:rsidR="009A2A8E" w:rsidRPr="00A14831">
        <w:rPr>
          <w:rFonts w:ascii="Arial" w:hAnsi="Arial" w:cs="Arial"/>
          <w:sz w:val="16"/>
          <w:szCs w:val="16"/>
        </w:rPr>
        <w:t>.</w:t>
      </w:r>
      <w:r w:rsidR="00EC6430">
        <w:rPr>
          <w:rFonts w:ascii="Arial" w:hAnsi="Arial" w:cs="Arial"/>
          <w:sz w:val="16"/>
          <w:szCs w:val="16"/>
        </w:rPr>
        <w:t xml:space="preserve"> </w:t>
      </w:r>
      <w:r w:rsidR="00EC6430" w:rsidRPr="00EC6430">
        <w:rPr>
          <w:rFonts w:ascii="Arial" w:hAnsi="Arial" w:cs="Arial"/>
          <w:sz w:val="16"/>
          <w:szCs w:val="16"/>
          <w:vertAlign w:val="superscript"/>
        </w:rPr>
        <w:t>c</w:t>
      </w:r>
      <w:r w:rsidR="00EC6430">
        <w:rPr>
          <w:rFonts w:ascii="Arial" w:hAnsi="Arial" w:cs="Arial"/>
          <w:sz w:val="16"/>
          <w:szCs w:val="16"/>
        </w:rPr>
        <w:t xml:space="preserve"> …….</w:t>
      </w:r>
    </w:p>
    <w:p w14:paraId="3685C5B7" w14:textId="5E67E0BD" w:rsidR="00192CAC" w:rsidRPr="004E0E18" w:rsidRDefault="00192CAC" w:rsidP="007B3BF9">
      <w:pPr>
        <w:pStyle w:val="email"/>
        <w:spacing w:after="100"/>
        <w:rPr>
          <w:lang w:val="en-US"/>
        </w:rPr>
      </w:pPr>
      <w:r w:rsidRPr="004E0E18">
        <w:rPr>
          <w:lang w:val="en-US"/>
        </w:rPr>
        <w:t xml:space="preserve">Email: </w:t>
      </w:r>
      <w:r w:rsidR="00C3098A" w:rsidRPr="004E0E18">
        <w:rPr>
          <w:lang w:val="en-US"/>
        </w:rPr>
        <w:t>aaa@rr.pt</w:t>
      </w:r>
    </w:p>
    <w:p w14:paraId="44FEDAB1" w14:textId="77777777" w:rsidR="00192CAC" w:rsidRPr="00EC6430" w:rsidRDefault="00192CAC" w:rsidP="007B3BF9">
      <w:pPr>
        <w:spacing w:after="100"/>
        <w:jc w:val="both"/>
        <w:rPr>
          <w:rFonts w:ascii="Arial" w:hAnsi="Arial" w:cs="Arial"/>
          <w:b/>
          <w:sz w:val="18"/>
          <w:szCs w:val="18"/>
        </w:rPr>
      </w:pPr>
    </w:p>
    <w:p w14:paraId="572DDFE3" w14:textId="6B545A3E" w:rsidR="007B3BF9" w:rsidRPr="00C3098A" w:rsidRDefault="00C3098A" w:rsidP="00923113">
      <w:pPr>
        <w:pStyle w:val="Abstracttext"/>
        <w:rPr>
          <w:lang w:val="en-US"/>
        </w:rPr>
      </w:pPr>
      <w:r w:rsidRPr="00C3098A">
        <w:rPr>
          <w:lang w:val="en-US"/>
        </w:rPr>
        <w:t>Text</w:t>
      </w:r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proofErr w:type="spellStart"/>
      <w:r w:rsidRPr="00C3098A">
        <w:rPr>
          <w:lang w:val="en-US"/>
        </w:rPr>
        <w:t>text</w:t>
      </w:r>
      <w:proofErr w:type="spellEnd"/>
      <w:r w:rsidR="007B3BF9" w:rsidRPr="00C3098A">
        <w:rPr>
          <w:lang w:val="en-US"/>
        </w:rPr>
        <w:t xml:space="preserve"> </w:t>
      </w:r>
      <w:r w:rsidRPr="00C3098A">
        <w:rPr>
          <w:lang w:val="en-US"/>
        </w:rPr>
        <w:t>text</w:t>
      </w:r>
      <w:r w:rsidR="007B3BF9" w:rsidRPr="00C3098A">
        <w:rPr>
          <w:lang w:val="en-US"/>
        </w:rPr>
        <w:t>.</w:t>
      </w:r>
      <w:r w:rsidR="007B3BF9" w:rsidRPr="00C3098A">
        <w:rPr>
          <w:vertAlign w:val="superscript"/>
          <w:lang w:val="en-US"/>
        </w:rPr>
        <w:t>1</w:t>
      </w:r>
    </w:p>
    <w:p w14:paraId="6F65ED04" w14:textId="44E794D3" w:rsidR="007B3BF9" w:rsidRPr="00C3098A" w:rsidRDefault="007B3BF9" w:rsidP="007B3BF9">
      <w:pPr>
        <w:pStyle w:val="Abstracttext"/>
        <w:tabs>
          <w:tab w:val="left" w:pos="284"/>
        </w:tabs>
        <w:rPr>
          <w:lang w:val="en-US"/>
        </w:rPr>
      </w:pPr>
      <w:r w:rsidRPr="00C3098A">
        <w:rPr>
          <w:lang w:val="en-US"/>
        </w:rPr>
        <w:tab/>
      </w:r>
      <w:r w:rsidR="00C3098A" w:rsidRPr="00C3098A">
        <w:rPr>
          <w:lang w:val="en-US"/>
        </w:rPr>
        <w:t>Text</w:t>
      </w:r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r w:rsidR="00C3098A" w:rsidRPr="00C3098A">
        <w:rPr>
          <w:lang w:val="en-US"/>
        </w:rPr>
        <w:t>text</w:t>
      </w:r>
      <w:r w:rsidRPr="00C3098A">
        <w:rPr>
          <w:lang w:val="en-US"/>
        </w:rPr>
        <w:t>.</w:t>
      </w:r>
      <w:r w:rsidRPr="00C3098A">
        <w:rPr>
          <w:vertAlign w:val="superscript"/>
          <w:lang w:val="en-US"/>
        </w:rPr>
        <w:t>2,3</w:t>
      </w:r>
    </w:p>
    <w:p w14:paraId="043199A7" w14:textId="3A1E80EF" w:rsidR="00C600C0" w:rsidRPr="00C3098A" w:rsidRDefault="00C600C0" w:rsidP="00C600C0">
      <w:pPr>
        <w:pStyle w:val="Abstracttext"/>
        <w:tabs>
          <w:tab w:val="left" w:pos="284"/>
        </w:tabs>
        <w:rPr>
          <w:lang w:val="en-US"/>
        </w:rPr>
      </w:pPr>
      <w:r w:rsidRPr="00C3098A">
        <w:rPr>
          <w:lang w:val="en-US"/>
        </w:rPr>
        <w:tab/>
      </w:r>
      <w:r w:rsidR="00C3098A" w:rsidRPr="00C3098A">
        <w:rPr>
          <w:lang w:val="en-US"/>
        </w:rPr>
        <w:t>Text</w:t>
      </w:r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</w:t>
      </w:r>
      <w:proofErr w:type="spellStart"/>
      <w:r w:rsidR="00C3098A" w:rsidRPr="00C3098A">
        <w:rPr>
          <w:lang w:val="en-US"/>
        </w:rPr>
        <w:t>text</w:t>
      </w:r>
      <w:proofErr w:type="spellEnd"/>
      <w:r w:rsidRPr="00C3098A">
        <w:rPr>
          <w:lang w:val="en-US"/>
        </w:rPr>
        <w:t xml:space="preserve"> (</w:t>
      </w:r>
      <w:r w:rsidRPr="00C3098A">
        <w:rPr>
          <w:b/>
          <w:lang w:val="en-US"/>
        </w:rPr>
        <w:t>Scheme 1</w:t>
      </w:r>
      <w:r w:rsidRPr="00C3098A">
        <w:rPr>
          <w:lang w:val="en-US"/>
        </w:rPr>
        <w:t>).</w:t>
      </w:r>
      <w:r w:rsidRPr="00C3098A">
        <w:rPr>
          <w:vertAlign w:val="superscript"/>
          <w:lang w:val="en-US"/>
        </w:rPr>
        <w:t>4</w:t>
      </w:r>
    </w:p>
    <w:p w14:paraId="406F36A5" w14:textId="77777777" w:rsidR="007B3BF9" w:rsidRPr="00C3098A" w:rsidRDefault="007B3BF9" w:rsidP="007B3BF9">
      <w:pPr>
        <w:pStyle w:val="Abstracttext"/>
        <w:tabs>
          <w:tab w:val="left" w:pos="284"/>
        </w:tabs>
        <w:rPr>
          <w:lang w:val="en-US"/>
        </w:rPr>
      </w:pPr>
    </w:p>
    <w:p w14:paraId="05902978" w14:textId="77777777" w:rsidR="007B3BF9" w:rsidRPr="00C3098A" w:rsidRDefault="007B3BF9" w:rsidP="00923113">
      <w:pPr>
        <w:pStyle w:val="Abstracttext"/>
        <w:rPr>
          <w:lang w:val="en-US"/>
        </w:rPr>
      </w:pPr>
    </w:p>
    <w:p w14:paraId="4BD43B35" w14:textId="5AECC62F" w:rsidR="00712007" w:rsidRPr="00EC6430" w:rsidRDefault="0036535B" w:rsidP="00192CAC">
      <w:pPr>
        <w:jc w:val="center"/>
        <w:rPr>
          <w:rFonts w:ascii="Arial" w:hAnsi="Arial" w:cs="Arial"/>
          <w:sz w:val="18"/>
          <w:szCs w:val="18"/>
          <w:lang w:val="pt-PT"/>
        </w:rPr>
      </w:pPr>
      <w:r>
        <w:rPr>
          <w:noProof/>
        </w:rPr>
        <w:object w:dxaOrig="7195" w:dyaOrig="1214" w14:anchorId="2E53A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in;height:60.5pt;mso-width-percent:0;mso-height-percent:0;mso-width-percent:0;mso-height-percent:0" o:ole="">
            <v:imagedata r:id="rId6" o:title=""/>
          </v:shape>
          <o:OLEObject Type="Embed" ProgID="ChemDraw.Document.6.0" ShapeID="_x0000_i1025" DrawAspect="Content" ObjectID="_1692040241" r:id="rId7"/>
        </w:object>
      </w:r>
    </w:p>
    <w:p w14:paraId="35F7BE4E" w14:textId="3B161FAF" w:rsidR="003149DB" w:rsidRPr="003149DB" w:rsidRDefault="00192CAC" w:rsidP="003149DB">
      <w:pPr>
        <w:pStyle w:val="Figurelegend"/>
        <w:rPr>
          <w:lang w:val="en-US"/>
        </w:rPr>
      </w:pPr>
      <w:r w:rsidRPr="00041ACB">
        <w:rPr>
          <w:lang w:val="en-US"/>
        </w:rPr>
        <w:t>Scheme</w:t>
      </w:r>
      <w:r w:rsidR="009A2A8E">
        <w:rPr>
          <w:lang w:val="en-US"/>
        </w:rPr>
        <w:t xml:space="preserve"> 1</w:t>
      </w:r>
      <w:r w:rsidRPr="00041ACB">
        <w:rPr>
          <w:lang w:val="en-US"/>
        </w:rPr>
        <w:t xml:space="preserve"> or Figure 1: </w:t>
      </w:r>
      <w:proofErr w:type="spellStart"/>
      <w:r w:rsidRPr="00041ACB">
        <w:rPr>
          <w:lang w:val="en-US"/>
        </w:rPr>
        <w:t>Ledend</w:t>
      </w:r>
      <w:proofErr w:type="spellEnd"/>
      <w:r w:rsidR="009A2A8E">
        <w:rPr>
          <w:lang w:val="en-US"/>
        </w:rPr>
        <w:t xml:space="preserve"> </w:t>
      </w:r>
      <w:r w:rsidRPr="00041ACB">
        <w:rPr>
          <w:lang w:val="en-US"/>
        </w:rPr>
        <w:t>legen</w:t>
      </w:r>
      <w:r w:rsidR="009A2A8E">
        <w:rPr>
          <w:lang w:val="en-US"/>
        </w:rPr>
        <w:t xml:space="preserve">d </w:t>
      </w:r>
      <w:proofErr w:type="spellStart"/>
      <w:r w:rsidRPr="00041ACB">
        <w:rPr>
          <w:lang w:val="en-US"/>
        </w:rPr>
        <w:t>legend</w:t>
      </w:r>
      <w:proofErr w:type="spellEnd"/>
      <w:r w:rsidR="009A2A8E">
        <w:rPr>
          <w:lang w:val="en-US"/>
        </w:rPr>
        <w:t xml:space="preserve"> </w:t>
      </w:r>
      <w:proofErr w:type="spellStart"/>
      <w:r w:rsidRPr="00041ACB">
        <w:rPr>
          <w:lang w:val="en-US"/>
        </w:rPr>
        <w:t>legen</w:t>
      </w:r>
      <w:r w:rsidR="009A2A8E">
        <w:rPr>
          <w:lang w:val="en-US"/>
        </w:rPr>
        <w:t>d</w:t>
      </w:r>
      <w:proofErr w:type="spellEnd"/>
      <w:r w:rsidR="009A2A8E">
        <w:rPr>
          <w:lang w:val="en-US"/>
        </w:rPr>
        <w:t xml:space="preserve"> </w:t>
      </w:r>
      <w:proofErr w:type="spellStart"/>
      <w:r w:rsidRPr="00041ACB">
        <w:rPr>
          <w:lang w:val="en-US"/>
        </w:rPr>
        <w:t>legend</w:t>
      </w:r>
      <w:proofErr w:type="spellEnd"/>
      <w:r w:rsidR="009A2A8E">
        <w:rPr>
          <w:lang w:val="en-US"/>
        </w:rPr>
        <w:t xml:space="preserve"> </w:t>
      </w:r>
      <w:proofErr w:type="spellStart"/>
      <w:r w:rsidRPr="00041ACB">
        <w:rPr>
          <w:lang w:val="en-US"/>
        </w:rPr>
        <w:t>legen</w:t>
      </w:r>
      <w:r w:rsidR="009A2A8E">
        <w:rPr>
          <w:lang w:val="en-US"/>
        </w:rPr>
        <w:t>d</w:t>
      </w:r>
      <w:proofErr w:type="spellEnd"/>
      <w:r w:rsidRPr="00041ACB">
        <w:rPr>
          <w:lang w:val="en-US"/>
        </w:rPr>
        <w:t>.</w:t>
      </w:r>
    </w:p>
    <w:p w14:paraId="3F45269E" w14:textId="77777777" w:rsidR="00C3098A" w:rsidRDefault="00C3098A" w:rsidP="00D96F0A">
      <w:pPr>
        <w:pStyle w:val="Acknowledgementstext"/>
        <w:rPr>
          <w:i/>
        </w:rPr>
      </w:pPr>
    </w:p>
    <w:p w14:paraId="5AE75469" w14:textId="77777777" w:rsidR="00C3098A" w:rsidRDefault="00C3098A" w:rsidP="00D96F0A">
      <w:pPr>
        <w:pStyle w:val="Acknowledgementstext"/>
        <w:rPr>
          <w:i/>
        </w:rPr>
      </w:pPr>
    </w:p>
    <w:p w14:paraId="5ACA5E34" w14:textId="208CE4BB" w:rsidR="009A2A8E" w:rsidRPr="00D96F0A" w:rsidRDefault="00192CAC" w:rsidP="00D96F0A">
      <w:pPr>
        <w:pStyle w:val="Acknowledgementstext"/>
      </w:pPr>
      <w:r w:rsidRPr="003149DB">
        <w:rPr>
          <w:i/>
        </w:rPr>
        <w:t>Acknowledgements:</w:t>
      </w:r>
      <w:r w:rsidRPr="00D96F0A">
        <w:t xml:space="preserve"> We thank </w:t>
      </w:r>
      <w:r w:rsidR="003149DB">
        <w:t>…</w:t>
      </w:r>
    </w:p>
    <w:p w14:paraId="202CE10E" w14:textId="77777777" w:rsidR="00192CAC" w:rsidRDefault="00192CAC" w:rsidP="00923113">
      <w:pPr>
        <w:pStyle w:val="Referencestitle"/>
      </w:pPr>
      <w:r w:rsidRPr="00192CAC">
        <w:t>References:</w:t>
      </w:r>
      <w:r>
        <w:t xml:space="preserve"> </w:t>
      </w:r>
    </w:p>
    <w:p w14:paraId="74C2AA3A" w14:textId="58873532" w:rsidR="00192CAC" w:rsidRDefault="00192CAC" w:rsidP="00305343">
      <w:pPr>
        <w:pStyle w:val="Referencelist"/>
      </w:pPr>
      <w:r>
        <w:t xml:space="preserve">1. </w:t>
      </w:r>
      <w:r w:rsidR="003149DB">
        <w:t xml:space="preserve">a) </w:t>
      </w:r>
      <w:r w:rsidR="00C3098A">
        <w:t xml:space="preserve">S. D. </w:t>
      </w:r>
      <w:r w:rsidR="003149DB">
        <w:t>González</w:t>
      </w:r>
      <w:r w:rsidR="00C3098A">
        <w:t>,</w:t>
      </w:r>
      <w:r w:rsidRPr="00192CAC">
        <w:t xml:space="preserve"> </w:t>
      </w:r>
      <w:r w:rsidR="00C3098A" w:rsidRPr="00192CAC">
        <w:t>N.</w:t>
      </w:r>
      <w:r w:rsidR="00C3098A">
        <w:t xml:space="preserve"> </w:t>
      </w:r>
      <w:r w:rsidRPr="00192CAC">
        <w:t>Marion</w:t>
      </w:r>
      <w:r w:rsidR="00C3098A">
        <w:t>,</w:t>
      </w:r>
      <w:r w:rsidRPr="00192CAC">
        <w:t xml:space="preserve"> </w:t>
      </w:r>
      <w:r w:rsidR="00C3098A" w:rsidRPr="00192CAC">
        <w:t xml:space="preserve">S. P. </w:t>
      </w:r>
      <w:r w:rsidRPr="00192CAC">
        <w:t>Nolan</w:t>
      </w:r>
      <w:r w:rsidR="00C3098A">
        <w:t>,</w:t>
      </w:r>
      <w:r w:rsidRPr="00192CAC">
        <w:t xml:space="preserve"> </w:t>
      </w:r>
      <w:r w:rsidRPr="00192CAC">
        <w:rPr>
          <w:i/>
        </w:rPr>
        <w:t>Chem. Rev.</w:t>
      </w:r>
      <w:r w:rsidRPr="00192CAC">
        <w:t xml:space="preserve"> </w:t>
      </w:r>
      <w:r w:rsidRPr="00192CAC">
        <w:rPr>
          <w:b/>
        </w:rPr>
        <w:t>2009</w:t>
      </w:r>
      <w:r w:rsidRPr="00192CAC">
        <w:t xml:space="preserve">, </w:t>
      </w:r>
      <w:r w:rsidRPr="00192CAC">
        <w:rPr>
          <w:i/>
        </w:rPr>
        <w:t>109</w:t>
      </w:r>
      <w:r w:rsidRPr="00192CAC">
        <w:t xml:space="preserve">, 3621. b) </w:t>
      </w:r>
      <w:r w:rsidR="00C3098A" w:rsidRPr="00192CAC">
        <w:t xml:space="preserve">F. E. </w:t>
      </w:r>
      <w:r w:rsidRPr="00192CAC">
        <w:t xml:space="preserve">Hahn </w:t>
      </w:r>
      <w:proofErr w:type="spellStart"/>
      <w:r w:rsidRPr="00192CAC">
        <w:rPr>
          <w:i/>
        </w:rPr>
        <w:t>Angew</w:t>
      </w:r>
      <w:proofErr w:type="spellEnd"/>
      <w:r w:rsidRPr="00192CAC">
        <w:rPr>
          <w:i/>
        </w:rPr>
        <w:t>. Chem. Int. Ed.</w:t>
      </w:r>
      <w:r w:rsidRPr="00192CAC">
        <w:rPr>
          <w:b/>
        </w:rPr>
        <w:t xml:space="preserve"> 2006</w:t>
      </w:r>
      <w:r w:rsidRPr="00192CAC">
        <w:t xml:space="preserve">, </w:t>
      </w:r>
      <w:r w:rsidRPr="00192CAC">
        <w:rPr>
          <w:i/>
        </w:rPr>
        <w:t>45</w:t>
      </w:r>
      <w:r w:rsidRPr="00192CAC">
        <w:t>, 1348.</w:t>
      </w:r>
    </w:p>
    <w:p w14:paraId="52E22469" w14:textId="6D7C650A" w:rsidR="00102288" w:rsidRDefault="00192CAC" w:rsidP="00102288">
      <w:pPr>
        <w:pStyle w:val="Referencelist"/>
      </w:pPr>
      <w:r w:rsidRPr="004E0E18">
        <w:t xml:space="preserve">2. </w:t>
      </w:r>
      <w:r w:rsidR="00C3098A" w:rsidRPr="004E0E18">
        <w:t xml:space="preserve">V. </w:t>
      </w:r>
      <w:r w:rsidR="0084012F" w:rsidRPr="004E0E18">
        <w:t>Nair</w:t>
      </w:r>
      <w:r w:rsidR="00C3098A" w:rsidRPr="004E0E18">
        <w:t>,</w:t>
      </w:r>
      <w:r w:rsidR="0084012F" w:rsidRPr="004E0E18">
        <w:t xml:space="preserve"> </w:t>
      </w:r>
      <w:r w:rsidR="00C3098A" w:rsidRPr="004E0E18">
        <w:t xml:space="preserve">R. S. </w:t>
      </w:r>
      <w:r w:rsidR="0084012F" w:rsidRPr="004E0E18">
        <w:t>Menon</w:t>
      </w:r>
      <w:r w:rsidR="00C3098A" w:rsidRPr="004E0E18">
        <w:t>,</w:t>
      </w:r>
      <w:r w:rsidR="0084012F" w:rsidRPr="004E0E18">
        <w:t xml:space="preserve"> </w:t>
      </w:r>
      <w:r w:rsidR="00C3098A" w:rsidRPr="004E0E18">
        <w:t>A. T.</w:t>
      </w:r>
      <w:r w:rsidR="009F6BB8" w:rsidRPr="004E0E18">
        <w:t xml:space="preserve"> </w:t>
      </w:r>
      <w:r w:rsidR="0084012F" w:rsidRPr="004E0E18">
        <w:t>Biju</w:t>
      </w:r>
      <w:r w:rsidR="00C3098A" w:rsidRPr="004E0E18">
        <w:t>,</w:t>
      </w:r>
      <w:r w:rsidR="0084012F" w:rsidRPr="004E0E18">
        <w:t xml:space="preserve"> </w:t>
      </w:r>
      <w:r w:rsidR="00C3098A" w:rsidRPr="004E0E18">
        <w:t xml:space="preserve">C. R. </w:t>
      </w:r>
      <w:proofErr w:type="spellStart"/>
      <w:r w:rsidR="0084012F" w:rsidRPr="004E0E18">
        <w:t>Sinu</w:t>
      </w:r>
      <w:proofErr w:type="spellEnd"/>
      <w:r w:rsidR="00C3098A" w:rsidRPr="004E0E18">
        <w:t>,</w:t>
      </w:r>
      <w:r w:rsidR="0084012F" w:rsidRPr="004E0E18">
        <w:t xml:space="preserve"> </w:t>
      </w:r>
      <w:r w:rsidR="00C3098A" w:rsidRPr="004E0E18">
        <w:t xml:space="preserve">R. R. </w:t>
      </w:r>
      <w:r w:rsidR="0084012F" w:rsidRPr="004E0E18">
        <w:t>Paul</w:t>
      </w:r>
      <w:r w:rsidR="00C3098A" w:rsidRPr="004E0E18">
        <w:t>,</w:t>
      </w:r>
      <w:r w:rsidR="0084012F" w:rsidRPr="004E0E18">
        <w:t xml:space="preserve"> </w:t>
      </w:r>
      <w:r w:rsidR="00C3098A" w:rsidRPr="004E0E18">
        <w:t xml:space="preserve">A. </w:t>
      </w:r>
      <w:r w:rsidR="0084012F" w:rsidRPr="004E0E18">
        <w:t>Jose</w:t>
      </w:r>
      <w:r w:rsidR="00C3098A" w:rsidRPr="004E0E18">
        <w:t>,</w:t>
      </w:r>
      <w:r w:rsidR="0084012F" w:rsidRPr="004E0E18">
        <w:t xml:space="preserve"> </w:t>
      </w:r>
      <w:r w:rsidR="00C3098A" w:rsidRPr="004E0E18">
        <w:t xml:space="preserve">V. </w:t>
      </w:r>
      <w:r w:rsidR="0084012F" w:rsidRPr="004E0E18">
        <w:t>Sreekumar</w:t>
      </w:r>
      <w:r w:rsidR="00C3098A" w:rsidRPr="004E0E18">
        <w:t>,</w:t>
      </w:r>
      <w:r w:rsidR="0084012F" w:rsidRPr="004E0E18">
        <w:t xml:space="preserve"> </w:t>
      </w:r>
      <w:r w:rsidR="0084012F" w:rsidRPr="004E0E18">
        <w:rPr>
          <w:i/>
        </w:rPr>
        <w:t xml:space="preserve">Chem. Soc. </w:t>
      </w:r>
      <w:r w:rsidR="0084012F" w:rsidRPr="0084012F">
        <w:rPr>
          <w:i/>
        </w:rPr>
        <w:t xml:space="preserve">Rev. </w:t>
      </w:r>
      <w:r w:rsidR="0084012F" w:rsidRPr="0084012F">
        <w:rPr>
          <w:b/>
        </w:rPr>
        <w:t>2011</w:t>
      </w:r>
      <w:r w:rsidR="0084012F" w:rsidRPr="0084012F">
        <w:t xml:space="preserve">, </w:t>
      </w:r>
      <w:r w:rsidR="0084012F" w:rsidRPr="0084012F">
        <w:rPr>
          <w:i/>
        </w:rPr>
        <w:t>40</w:t>
      </w:r>
      <w:r w:rsidR="0084012F" w:rsidRPr="0084012F">
        <w:t>, 5336.</w:t>
      </w:r>
    </w:p>
    <w:p w14:paraId="7E527C66" w14:textId="3D7B62E5" w:rsidR="00102288" w:rsidRDefault="00102288" w:rsidP="00305343">
      <w:pPr>
        <w:pStyle w:val="Referencelist"/>
      </w:pPr>
    </w:p>
    <w:p w14:paraId="418DBF30" w14:textId="3D7B62E5" w:rsidR="00102288" w:rsidRDefault="00102288" w:rsidP="00305343">
      <w:pPr>
        <w:pStyle w:val="Referencelist"/>
      </w:pPr>
    </w:p>
    <w:p w14:paraId="081EE4B0" w14:textId="2437E504" w:rsidR="00102288" w:rsidRDefault="00102288" w:rsidP="00305343">
      <w:pPr>
        <w:pStyle w:val="Referencelist"/>
      </w:pPr>
    </w:p>
    <w:p w14:paraId="3DC94748" w14:textId="6DC06DCC" w:rsidR="004E0E18" w:rsidRPr="004E0E18" w:rsidRDefault="004E0E18" w:rsidP="004E0E18"/>
    <w:sectPr w:rsidR="004E0E18" w:rsidRPr="004E0E18" w:rsidSect="00102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24" w:right="1558" w:bottom="851" w:left="1418" w:header="3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4B75" w14:textId="77777777" w:rsidR="009A1557" w:rsidRDefault="009A1557" w:rsidP="00192CAC">
      <w:pPr>
        <w:spacing w:after="0" w:line="240" w:lineRule="auto"/>
      </w:pPr>
      <w:r>
        <w:separator/>
      </w:r>
    </w:p>
  </w:endnote>
  <w:endnote w:type="continuationSeparator" w:id="0">
    <w:p w14:paraId="29B8EDC7" w14:textId="77777777" w:rsidR="009A1557" w:rsidRDefault="009A1557" w:rsidP="0019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CB36" w14:textId="77777777" w:rsidR="004A53D8" w:rsidRDefault="004A5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B91B" w14:textId="77777777" w:rsidR="00102288" w:rsidRDefault="00102288" w:rsidP="00102288">
    <w:pPr>
      <w:pStyle w:val="Footer"/>
      <w:tabs>
        <w:tab w:val="clear" w:pos="4680"/>
        <w:tab w:val="clear" w:pos="9360"/>
        <w:tab w:val="left" w:pos="3061"/>
      </w:tabs>
    </w:pPr>
  </w:p>
  <w:p w14:paraId="429B67C5" w14:textId="232DD9EC" w:rsidR="00F008FD" w:rsidRDefault="004A53D8" w:rsidP="00102288">
    <w:pPr>
      <w:pStyle w:val="Footer"/>
      <w:tabs>
        <w:tab w:val="clear" w:pos="4680"/>
        <w:tab w:val="clear" w:pos="9360"/>
        <w:tab w:val="left" w:pos="3061"/>
      </w:tabs>
      <w:ind w:firstLine="3402"/>
    </w:pPr>
    <w:r>
      <w:t xml:space="preserve"> </w:t>
    </w:r>
    <w:r w:rsidR="00102288">
      <w:rPr>
        <w:noProof/>
        <w:vertAlign w:val="subscript"/>
      </w:rPr>
      <w:drawing>
        <wp:inline distT="0" distB="0" distL="0" distR="0" wp14:anchorId="3AD64791" wp14:editId="49844A03">
          <wp:extent cx="1524000" cy="571500"/>
          <wp:effectExtent l="0" t="0" r="0" b="0"/>
          <wp:docPr id="9" name="Picture 9" descr="A blue rectangle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rectangle with white 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437E84" w14:textId="225970EF" w:rsidR="00D42193" w:rsidRDefault="00D42193" w:rsidP="00C3098A">
    <w:pPr>
      <w:pStyle w:val="Footer"/>
      <w:jc w:val="center"/>
    </w:pPr>
  </w:p>
  <w:p w14:paraId="5C4E58B7" w14:textId="2C1B7F4E" w:rsidR="00D42193" w:rsidRPr="00D42193" w:rsidRDefault="00D42193" w:rsidP="00102288">
    <w:pPr>
      <w:pStyle w:val="Footer"/>
      <w:ind w:left="3119"/>
      <w:rPr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44D1" w14:textId="77777777" w:rsidR="004A53D8" w:rsidRDefault="004A5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4226" w14:textId="77777777" w:rsidR="009A1557" w:rsidRDefault="009A1557" w:rsidP="00192CAC">
      <w:pPr>
        <w:spacing w:after="0" w:line="240" w:lineRule="auto"/>
      </w:pPr>
      <w:r>
        <w:separator/>
      </w:r>
    </w:p>
  </w:footnote>
  <w:footnote w:type="continuationSeparator" w:id="0">
    <w:p w14:paraId="74CD941F" w14:textId="77777777" w:rsidR="009A1557" w:rsidRDefault="009A1557" w:rsidP="0019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AB78" w14:textId="77777777" w:rsidR="004A53D8" w:rsidRDefault="004A5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792C" w14:textId="571AE672" w:rsidR="004E0E18" w:rsidRDefault="007F6C84" w:rsidP="007F6C84">
    <w:pPr>
      <w:ind w:left="7938" w:right="-992" w:hanging="1984"/>
    </w:pPr>
    <w:r>
      <w:rPr>
        <w:noProof/>
      </w:rPr>
      <w:drawing>
        <wp:inline distT="0" distB="0" distL="0" distR="0" wp14:anchorId="6798E1AF" wp14:editId="63317E9F">
          <wp:extent cx="2571750" cy="1524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8364" cy="1527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79408" w14:textId="65ED64DC" w:rsidR="00D42193" w:rsidRPr="00102288" w:rsidRDefault="00D42193" w:rsidP="00102288">
    <w:pPr>
      <w:pStyle w:val="Abstracttitle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BA0AC" wp14:editId="195FB383">
              <wp:simplePos x="0" y="0"/>
              <wp:positionH relativeFrom="column">
                <wp:posOffset>-727218</wp:posOffset>
              </wp:positionH>
              <wp:positionV relativeFrom="paragraph">
                <wp:posOffset>49289</wp:posOffset>
              </wp:positionV>
              <wp:extent cx="7186214" cy="0"/>
              <wp:effectExtent l="0" t="0" r="1524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621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54BB10" id="Straight Connector 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25pt,3.9pt" to="508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A979" w14:textId="77777777" w:rsidR="004A53D8" w:rsidRDefault="004A53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2D"/>
    <w:rsid w:val="00041ACB"/>
    <w:rsid w:val="00047F61"/>
    <w:rsid w:val="0009242D"/>
    <w:rsid w:val="000B3595"/>
    <w:rsid w:val="00102288"/>
    <w:rsid w:val="001473B3"/>
    <w:rsid w:val="00170D94"/>
    <w:rsid w:val="00192CAC"/>
    <w:rsid w:val="001A5D5C"/>
    <w:rsid w:val="001F25E6"/>
    <w:rsid w:val="00215F62"/>
    <w:rsid w:val="00286432"/>
    <w:rsid w:val="002916CA"/>
    <w:rsid w:val="00294A2D"/>
    <w:rsid w:val="00305343"/>
    <w:rsid w:val="0031487E"/>
    <w:rsid w:val="003149DB"/>
    <w:rsid w:val="00351DD8"/>
    <w:rsid w:val="0036535B"/>
    <w:rsid w:val="003D5DF5"/>
    <w:rsid w:val="003F6A50"/>
    <w:rsid w:val="0041489F"/>
    <w:rsid w:val="004A53D8"/>
    <w:rsid w:val="004E0E18"/>
    <w:rsid w:val="004F716D"/>
    <w:rsid w:val="005765B1"/>
    <w:rsid w:val="00645EC7"/>
    <w:rsid w:val="00652FA8"/>
    <w:rsid w:val="006A59B9"/>
    <w:rsid w:val="00712007"/>
    <w:rsid w:val="007B3BF9"/>
    <w:rsid w:val="007F6C84"/>
    <w:rsid w:val="0082423E"/>
    <w:rsid w:val="0084012F"/>
    <w:rsid w:val="008979BD"/>
    <w:rsid w:val="009153C2"/>
    <w:rsid w:val="00923113"/>
    <w:rsid w:val="0094495D"/>
    <w:rsid w:val="0099548C"/>
    <w:rsid w:val="009A1557"/>
    <w:rsid w:val="009A2A8E"/>
    <w:rsid w:val="009B3732"/>
    <w:rsid w:val="009E1E7B"/>
    <w:rsid w:val="009F6BB8"/>
    <w:rsid w:val="00A14831"/>
    <w:rsid w:val="00A27402"/>
    <w:rsid w:val="00B16B29"/>
    <w:rsid w:val="00B65FCC"/>
    <w:rsid w:val="00C3098A"/>
    <w:rsid w:val="00C53270"/>
    <w:rsid w:val="00C600C0"/>
    <w:rsid w:val="00CA2F6A"/>
    <w:rsid w:val="00CD056F"/>
    <w:rsid w:val="00CD55EC"/>
    <w:rsid w:val="00D0137F"/>
    <w:rsid w:val="00D2520C"/>
    <w:rsid w:val="00D34866"/>
    <w:rsid w:val="00D42193"/>
    <w:rsid w:val="00D644B2"/>
    <w:rsid w:val="00D96F0A"/>
    <w:rsid w:val="00E71992"/>
    <w:rsid w:val="00EC6430"/>
    <w:rsid w:val="00F008FD"/>
    <w:rsid w:val="00F25EC9"/>
    <w:rsid w:val="00FC5DDF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E18CE"/>
  <w15:docId w15:val="{50AE21C4-96F0-4016-9DD5-8B9F385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CAC"/>
  </w:style>
  <w:style w:type="paragraph" w:styleId="Footer">
    <w:name w:val="footer"/>
    <w:basedOn w:val="Normal"/>
    <w:link w:val="FooterCha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CAC"/>
  </w:style>
  <w:style w:type="paragraph" w:styleId="BalloonText">
    <w:name w:val="Balloon Text"/>
    <w:basedOn w:val="Normal"/>
    <w:link w:val="BalloonTextChar"/>
    <w:uiPriority w:val="99"/>
    <w:semiHidden/>
    <w:unhideWhenUsed/>
    <w:rsid w:val="001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CAC"/>
    <w:rPr>
      <w:color w:val="0000FF" w:themeColor="hyperlink"/>
      <w:u w:val="single"/>
    </w:rPr>
  </w:style>
  <w:style w:type="paragraph" w:customStyle="1" w:styleId="Challenges">
    <w:name w:val="Challenges"/>
    <w:basedOn w:val="Normal"/>
    <w:link w:val="ChallengesCarter"/>
    <w:qFormat/>
    <w:rsid w:val="00923113"/>
    <w:pPr>
      <w:tabs>
        <w:tab w:val="right" w:pos="8222"/>
      </w:tabs>
      <w:jc w:val="right"/>
    </w:pPr>
    <w:rPr>
      <w:rFonts w:ascii="Arial" w:hAnsi="Arial" w:cs="Arial"/>
      <w:b/>
      <w:szCs w:val="26"/>
      <w:lang w:val="pt-PT"/>
    </w:rPr>
  </w:style>
  <w:style w:type="paragraph" w:customStyle="1" w:styleId="Abstracttitle">
    <w:name w:val="Abstract_title"/>
    <w:basedOn w:val="Normal"/>
    <w:qFormat/>
    <w:rsid w:val="00923113"/>
    <w:pPr>
      <w:jc w:val="center"/>
    </w:pPr>
    <w:rPr>
      <w:rFonts w:ascii="Arial" w:hAnsi="Arial" w:cs="Arial"/>
      <w:b/>
      <w:sz w:val="26"/>
      <w:szCs w:val="26"/>
      <w:lang w:val="pt-PT"/>
    </w:rPr>
  </w:style>
  <w:style w:type="character" w:customStyle="1" w:styleId="ChallengesCarter">
    <w:name w:val="Challenges Caráter"/>
    <w:basedOn w:val="DefaultParagraphFont"/>
    <w:link w:val="Challenges"/>
    <w:rsid w:val="00923113"/>
    <w:rPr>
      <w:rFonts w:ascii="Arial" w:hAnsi="Arial" w:cs="Arial"/>
      <w:b/>
      <w:szCs w:val="26"/>
      <w:lang w:val="pt-PT"/>
    </w:rPr>
  </w:style>
  <w:style w:type="paragraph" w:customStyle="1" w:styleId="Authorlist">
    <w:name w:val="Author list"/>
    <w:basedOn w:val="Normal"/>
    <w:qFormat/>
    <w:rsid w:val="00923113"/>
    <w:pPr>
      <w:jc w:val="center"/>
    </w:pPr>
    <w:rPr>
      <w:rFonts w:ascii="Arial" w:hAnsi="Arial" w:cs="Arial"/>
      <w:sz w:val="18"/>
      <w:szCs w:val="18"/>
      <w:lang w:val="pt-PT"/>
    </w:rPr>
  </w:style>
  <w:style w:type="paragraph" w:customStyle="1" w:styleId="Affiliations">
    <w:name w:val="Affiliations"/>
    <w:basedOn w:val="Normal"/>
    <w:qFormat/>
    <w:rsid w:val="00F25EC9"/>
    <w:pPr>
      <w:jc w:val="center"/>
    </w:pPr>
    <w:rPr>
      <w:rFonts w:ascii="Arial" w:hAnsi="Arial" w:cs="Arial"/>
      <w:i/>
      <w:sz w:val="16"/>
      <w:szCs w:val="16"/>
      <w:lang w:val="pt-PT"/>
    </w:rPr>
  </w:style>
  <w:style w:type="paragraph" w:customStyle="1" w:styleId="email">
    <w:name w:val="email"/>
    <w:basedOn w:val="Normal"/>
    <w:qFormat/>
    <w:rsid w:val="00923113"/>
    <w:pPr>
      <w:jc w:val="center"/>
    </w:pPr>
    <w:rPr>
      <w:rFonts w:ascii="Arial" w:hAnsi="Arial" w:cs="Arial"/>
      <w:b/>
      <w:sz w:val="16"/>
      <w:szCs w:val="16"/>
      <w:lang w:val="pt-PT"/>
    </w:rPr>
  </w:style>
  <w:style w:type="paragraph" w:customStyle="1" w:styleId="Abstracttext">
    <w:name w:val="Abstract_text"/>
    <w:basedOn w:val="Normal"/>
    <w:qFormat/>
    <w:rsid w:val="00F25EC9"/>
    <w:pPr>
      <w:spacing w:after="0" w:line="240" w:lineRule="auto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Figurelegend">
    <w:name w:val="Figure_legend"/>
    <w:basedOn w:val="Normal"/>
    <w:qFormat/>
    <w:rsid w:val="00923113"/>
    <w:pPr>
      <w:jc w:val="center"/>
    </w:pPr>
    <w:rPr>
      <w:rFonts w:ascii="Arial" w:hAnsi="Arial" w:cs="Arial"/>
      <w:sz w:val="16"/>
      <w:szCs w:val="16"/>
      <w:lang w:val="pt-PT"/>
    </w:rPr>
  </w:style>
  <w:style w:type="paragraph" w:customStyle="1" w:styleId="Referencelist">
    <w:name w:val="Reference_list"/>
    <w:basedOn w:val="Normal"/>
    <w:qFormat/>
    <w:rsid w:val="00305343"/>
    <w:pPr>
      <w:spacing w:after="0"/>
      <w:jc w:val="both"/>
    </w:pPr>
    <w:rPr>
      <w:rFonts w:ascii="Arial" w:hAnsi="Arial" w:cs="Arial"/>
      <w:sz w:val="16"/>
      <w:szCs w:val="16"/>
    </w:rPr>
  </w:style>
  <w:style w:type="paragraph" w:customStyle="1" w:styleId="Referencestitle">
    <w:name w:val="References_title"/>
    <w:basedOn w:val="Normal"/>
    <w:qFormat/>
    <w:rsid w:val="00F25EC9"/>
    <w:pPr>
      <w:spacing w:after="0"/>
      <w:jc w:val="both"/>
    </w:pPr>
    <w:rPr>
      <w:rFonts w:ascii="Arial" w:hAnsi="Arial" w:cs="Arial"/>
      <w:b/>
      <w:sz w:val="16"/>
      <w:szCs w:val="16"/>
    </w:rPr>
  </w:style>
  <w:style w:type="paragraph" w:customStyle="1" w:styleId="Acknowledgementstext">
    <w:name w:val="Acknowledgements_text"/>
    <w:basedOn w:val="Normal"/>
    <w:rsid w:val="00D96F0A"/>
    <w:pPr>
      <w:jc w:val="both"/>
    </w:pPr>
    <w:rPr>
      <w:rFonts w:ascii="Arial" w:hAnsi="Arial" w:cs="Arial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14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gois\AppData\Local\Microsoft\Windows\INetCache\Content.Outlook\ICAWM2NS\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Gois</dc:creator>
  <cp:lastModifiedBy>Paula Branco</cp:lastModifiedBy>
  <cp:revision>2</cp:revision>
  <cp:lastPrinted>2019-05-15T08:37:00Z</cp:lastPrinted>
  <dcterms:created xsi:type="dcterms:W3CDTF">2021-09-01T21:24:00Z</dcterms:created>
  <dcterms:modified xsi:type="dcterms:W3CDTF">2021-09-01T21:24:00Z</dcterms:modified>
</cp:coreProperties>
</file>