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D793" w14:textId="77777777" w:rsidR="00FD00B7" w:rsidRDefault="00FD00B7" w:rsidP="0003313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4DD19120" w14:textId="7CC70DD0" w:rsidR="00A57C0A" w:rsidRPr="00652CC0" w:rsidRDefault="00363D89" w:rsidP="0003313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652CC0">
        <w:rPr>
          <w:rFonts w:ascii="Arial" w:hAnsi="Arial" w:cs="Arial"/>
          <w:b/>
          <w:sz w:val="28"/>
          <w:szCs w:val="28"/>
        </w:rPr>
        <w:t>Title</w:t>
      </w:r>
      <w:r w:rsidR="00A57C0A" w:rsidRPr="00652CC0">
        <w:rPr>
          <w:rFonts w:ascii="Arial" w:hAnsi="Arial" w:cs="Arial"/>
          <w:b/>
          <w:sz w:val="28"/>
          <w:szCs w:val="28"/>
        </w:rPr>
        <w:t xml:space="preserve"> </w:t>
      </w:r>
      <w:r w:rsidR="005F3FF4" w:rsidRPr="00652CC0">
        <w:rPr>
          <w:rFonts w:ascii="Arial" w:hAnsi="Arial" w:cs="Arial"/>
          <w:b/>
          <w:sz w:val="28"/>
          <w:szCs w:val="28"/>
        </w:rPr>
        <w:br/>
      </w:r>
      <w:r w:rsidR="00E14AEF" w:rsidRPr="00652CC0">
        <w:rPr>
          <w:rFonts w:ascii="Arial" w:hAnsi="Arial" w:cs="Arial"/>
          <w:b/>
          <w:sz w:val="28"/>
          <w:szCs w:val="28"/>
        </w:rPr>
        <w:t>(</w:t>
      </w:r>
      <w:r w:rsidR="005F3FF4" w:rsidRPr="00652CC0">
        <w:rPr>
          <w:rFonts w:ascii="Arial" w:hAnsi="Arial" w:cs="Arial"/>
          <w:b/>
          <w:sz w:val="28"/>
          <w:szCs w:val="28"/>
        </w:rPr>
        <w:t>Arial 1</w:t>
      </w:r>
      <w:r w:rsidR="00166469" w:rsidRPr="00652CC0">
        <w:rPr>
          <w:rFonts w:ascii="Arial" w:hAnsi="Arial" w:cs="Arial"/>
          <w:b/>
          <w:sz w:val="28"/>
          <w:szCs w:val="28"/>
        </w:rPr>
        <w:t>4</w:t>
      </w:r>
      <w:r w:rsidR="005F3FF4" w:rsidRPr="00652CC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F3FF4" w:rsidRPr="00652CC0">
        <w:rPr>
          <w:rFonts w:ascii="Arial" w:hAnsi="Arial" w:cs="Arial"/>
          <w:b/>
          <w:sz w:val="28"/>
          <w:szCs w:val="28"/>
        </w:rPr>
        <w:t>pt</w:t>
      </w:r>
      <w:proofErr w:type="spellEnd"/>
      <w:r w:rsidR="005F3FF4" w:rsidRPr="00652CC0">
        <w:rPr>
          <w:rFonts w:ascii="Arial" w:hAnsi="Arial" w:cs="Arial"/>
          <w:b/>
          <w:sz w:val="28"/>
          <w:szCs w:val="28"/>
        </w:rPr>
        <w:t xml:space="preserve"> Bold; </w:t>
      </w:r>
      <w:r w:rsidR="00E14AEF" w:rsidRPr="00652CC0">
        <w:rPr>
          <w:rFonts w:ascii="Arial" w:hAnsi="Arial" w:cs="Arial"/>
          <w:b/>
          <w:sz w:val="28"/>
          <w:szCs w:val="28"/>
        </w:rPr>
        <w:t>two lines maximum)</w:t>
      </w:r>
    </w:p>
    <w:p w14:paraId="7BB95E73" w14:textId="77777777" w:rsidR="00A57C0A" w:rsidRPr="00652CC0" w:rsidRDefault="00E14AEF" w:rsidP="0003313A">
      <w:pPr>
        <w:spacing w:after="120"/>
        <w:jc w:val="center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  <w:u w:val="single"/>
        </w:rPr>
        <w:t>A. Author</w:t>
      </w:r>
      <w:r w:rsidRPr="00652CC0">
        <w:rPr>
          <w:rFonts w:ascii="Arial" w:hAnsi="Arial" w:cs="Arial"/>
          <w:sz w:val="20"/>
          <w:u w:val="single"/>
          <w:vertAlign w:val="superscript"/>
        </w:rPr>
        <w:t>1</w:t>
      </w:r>
      <w:r w:rsidRPr="00652CC0">
        <w:rPr>
          <w:rFonts w:ascii="Arial" w:hAnsi="Arial" w:cs="Arial"/>
          <w:sz w:val="20"/>
          <w:vertAlign w:val="superscript"/>
        </w:rPr>
        <w:t>,*</w:t>
      </w:r>
      <w:r w:rsidRPr="00652CC0">
        <w:rPr>
          <w:rFonts w:ascii="Arial" w:hAnsi="Arial" w:cs="Arial"/>
          <w:sz w:val="20"/>
        </w:rPr>
        <w:t>, B. Author</w:t>
      </w:r>
      <w:r w:rsidRPr="00652CC0">
        <w:rPr>
          <w:rFonts w:ascii="Arial" w:hAnsi="Arial" w:cs="Arial"/>
          <w:sz w:val="20"/>
          <w:vertAlign w:val="superscript"/>
        </w:rPr>
        <w:t>2</w:t>
      </w:r>
      <w:r w:rsidRPr="00652CC0">
        <w:rPr>
          <w:rFonts w:ascii="Arial" w:hAnsi="Arial" w:cs="Arial"/>
          <w:sz w:val="20"/>
        </w:rPr>
        <w:t>, C. Author</w:t>
      </w:r>
      <w:r w:rsidRPr="00652CC0">
        <w:rPr>
          <w:rFonts w:ascii="Arial" w:hAnsi="Arial" w:cs="Arial"/>
          <w:sz w:val="20"/>
          <w:vertAlign w:val="superscript"/>
        </w:rPr>
        <w:t>3</w:t>
      </w:r>
      <w:r w:rsidR="00A57C0A" w:rsidRPr="00652CC0">
        <w:rPr>
          <w:rFonts w:ascii="Arial" w:hAnsi="Arial" w:cs="Arial"/>
          <w:sz w:val="20"/>
        </w:rPr>
        <w:t xml:space="preserve"> </w:t>
      </w:r>
    </w:p>
    <w:p w14:paraId="11695C37" w14:textId="77777777" w:rsidR="00FF2140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120355F7" w14:textId="77777777" w:rsidR="00FF2140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2505B01C" w14:textId="77777777" w:rsidR="00E14AEF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 xml:space="preserve"> </w:t>
      </w:r>
      <w:r w:rsidRPr="00652CC0">
        <w:rPr>
          <w:rFonts w:ascii="Arial" w:hAnsi="Arial" w:cs="Arial"/>
          <w:i/>
          <w:sz w:val="18"/>
          <w:szCs w:val="18"/>
          <w:vertAlign w:val="superscript"/>
        </w:rPr>
        <w:t>3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6641F1AB" w14:textId="77777777" w:rsidR="00A57C0A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>*</w:t>
      </w:r>
      <w:r w:rsidR="00A57C0A" w:rsidRPr="00652CC0">
        <w:rPr>
          <w:rFonts w:ascii="Arial" w:hAnsi="Arial" w:cs="Arial"/>
          <w:i/>
          <w:sz w:val="18"/>
          <w:szCs w:val="18"/>
        </w:rPr>
        <w:t xml:space="preserve"> </w:t>
      </w:r>
      <w:r w:rsidR="00FF2140" w:rsidRPr="00652CC0">
        <w:rPr>
          <w:rFonts w:ascii="Arial" w:hAnsi="Arial" w:cs="Arial"/>
          <w:i/>
          <w:sz w:val="18"/>
          <w:szCs w:val="18"/>
        </w:rPr>
        <w:t xml:space="preserve">E-mail: </w:t>
      </w:r>
    </w:p>
    <w:p w14:paraId="0AE1229D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79F98D51" w14:textId="77777777" w:rsidR="00A157D2" w:rsidRPr="00652CC0" w:rsidRDefault="00A157D2" w:rsidP="00A57C0A">
      <w:pPr>
        <w:jc w:val="both"/>
        <w:rPr>
          <w:rFonts w:ascii="Arial" w:hAnsi="Arial" w:cs="Arial"/>
          <w:sz w:val="16"/>
          <w:szCs w:val="16"/>
        </w:rPr>
      </w:pPr>
    </w:p>
    <w:p w14:paraId="75AF43AD" w14:textId="77777777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Abstracts will be considered only if the following guidelines are respected. </w:t>
      </w:r>
    </w:p>
    <w:p w14:paraId="5FC42960" w14:textId="77777777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The abstract must be written in English, Arial </w:t>
      </w:r>
      <w:r w:rsidR="00166469" w:rsidRPr="00652CC0">
        <w:rPr>
          <w:rFonts w:ascii="Arial" w:hAnsi="Arial" w:cs="Arial"/>
          <w:sz w:val="20"/>
        </w:rPr>
        <w:t>10</w:t>
      </w:r>
      <w:r w:rsidRPr="00652CC0">
        <w:rPr>
          <w:rFonts w:ascii="Arial" w:hAnsi="Arial" w:cs="Arial"/>
          <w:sz w:val="20"/>
        </w:rPr>
        <w:t xml:space="preserve"> pt</w:t>
      </w:r>
      <w:r w:rsidR="00082727" w:rsidRPr="00652CC0">
        <w:rPr>
          <w:rFonts w:ascii="Arial" w:hAnsi="Arial" w:cs="Arial"/>
          <w:sz w:val="20"/>
        </w:rPr>
        <w:t>, single spaced.</w:t>
      </w:r>
    </w:p>
    <w:p w14:paraId="03742683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b/>
          <w:sz w:val="20"/>
        </w:rPr>
        <w:t>Maximum</w:t>
      </w:r>
      <w:r w:rsidRPr="00652CC0">
        <w:rPr>
          <w:rFonts w:ascii="Arial" w:hAnsi="Arial" w:cs="Arial"/>
          <w:sz w:val="20"/>
        </w:rPr>
        <w:t xml:space="preserve">: </w:t>
      </w:r>
      <w:r w:rsidR="00B84CD2" w:rsidRPr="00652CC0">
        <w:rPr>
          <w:rFonts w:ascii="Arial" w:hAnsi="Arial" w:cs="Arial"/>
          <w:sz w:val="20"/>
        </w:rPr>
        <w:t>1 page (for both oral and poster presentations).</w:t>
      </w:r>
    </w:p>
    <w:p w14:paraId="19F632E1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</w:p>
    <w:p w14:paraId="150A9990" w14:textId="77777777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Abstracts must be submitted via the SPQ registration site in </w:t>
      </w:r>
      <w:r w:rsidR="00CA486D" w:rsidRPr="00652CC0">
        <w:rPr>
          <w:rFonts w:ascii="Arial" w:hAnsi="Arial" w:cs="Arial"/>
          <w:sz w:val="20"/>
        </w:rPr>
        <w:t>Microsoft Word</w:t>
      </w:r>
      <w:r w:rsidR="00087E5B" w:rsidRPr="00652CC0">
        <w:rPr>
          <w:rFonts w:ascii="Arial" w:hAnsi="Arial" w:cs="Arial"/>
          <w:sz w:val="20"/>
        </w:rPr>
        <w:t xml:space="preserve"> format</w:t>
      </w:r>
      <w:r w:rsidR="000D09A7" w:rsidRPr="00652CC0">
        <w:rPr>
          <w:rFonts w:ascii="Arial" w:hAnsi="Arial" w:cs="Arial"/>
          <w:sz w:val="20"/>
        </w:rPr>
        <w:t>.</w:t>
      </w:r>
      <w:r w:rsidR="00EE7867" w:rsidRPr="00652CC0">
        <w:rPr>
          <w:rFonts w:ascii="Arial" w:hAnsi="Arial" w:cs="Arial"/>
          <w:sz w:val="20"/>
        </w:rPr>
        <w:t xml:space="preserve"> </w:t>
      </w:r>
    </w:p>
    <w:p w14:paraId="52B1E927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</w:p>
    <w:p w14:paraId="0E4A4DB8" w14:textId="77777777" w:rsidR="00B84CD2" w:rsidRPr="00652CC0" w:rsidRDefault="00EE7867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>The file should be saved as follows: name_surname_poster.doc or name_surname_oral.doc (or docx).</w:t>
      </w:r>
    </w:p>
    <w:p w14:paraId="5394496F" w14:textId="77777777" w:rsidR="009A2171" w:rsidRPr="00652CC0" w:rsidRDefault="009A2171" w:rsidP="00B84CD2">
      <w:pPr>
        <w:jc w:val="both"/>
        <w:rPr>
          <w:rFonts w:ascii="Arial" w:hAnsi="Arial" w:cs="Arial"/>
          <w:sz w:val="20"/>
        </w:rPr>
      </w:pPr>
    </w:p>
    <w:p w14:paraId="7AD20D00" w14:textId="77777777" w:rsidR="00FA271D" w:rsidRPr="00652CC0" w:rsidRDefault="009A2171" w:rsidP="00B84CD2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>In-line references should be cited in this manner</w:t>
      </w:r>
      <w:r w:rsidR="00A57C0A" w:rsidRPr="00652CC0">
        <w:rPr>
          <w:rFonts w:ascii="Arial" w:hAnsi="Arial" w:cs="Arial"/>
          <w:sz w:val="20"/>
        </w:rPr>
        <w:t>.</w:t>
      </w:r>
      <w:r w:rsidR="00A57C0A" w:rsidRPr="00652CC0">
        <w:rPr>
          <w:rFonts w:ascii="Arial" w:hAnsi="Arial" w:cs="Arial"/>
          <w:sz w:val="20"/>
          <w:vertAlign w:val="superscript"/>
        </w:rPr>
        <w:t xml:space="preserve">1 </w:t>
      </w:r>
    </w:p>
    <w:p w14:paraId="6749A57E" w14:textId="77777777" w:rsidR="009A2171" w:rsidRPr="00652CC0" w:rsidRDefault="009A2171" w:rsidP="00FA271D">
      <w:pPr>
        <w:jc w:val="both"/>
        <w:rPr>
          <w:rFonts w:ascii="Arial" w:hAnsi="Arial" w:cs="Arial"/>
          <w:sz w:val="20"/>
        </w:rPr>
      </w:pPr>
    </w:p>
    <w:p w14:paraId="0F5ED394" w14:textId="77777777" w:rsidR="00A57C0A" w:rsidRPr="00652CC0" w:rsidRDefault="009A2171" w:rsidP="00FA271D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In-line citations to Figures or Schemes should be done in this way </w:t>
      </w:r>
      <w:r w:rsidR="00A57C0A" w:rsidRPr="00652CC0">
        <w:rPr>
          <w:rFonts w:ascii="Arial" w:hAnsi="Arial" w:cs="Arial"/>
          <w:sz w:val="20"/>
        </w:rPr>
        <w:t>(Scheme or Figure 1)</w:t>
      </w:r>
      <w:r w:rsidRPr="00652CC0">
        <w:rPr>
          <w:rFonts w:ascii="Arial" w:hAnsi="Arial" w:cs="Arial"/>
          <w:sz w:val="20"/>
        </w:rPr>
        <w:t>.</w:t>
      </w:r>
    </w:p>
    <w:p w14:paraId="43E79175" w14:textId="77777777" w:rsidR="009A2171" w:rsidRPr="00652CC0" w:rsidRDefault="009A2171" w:rsidP="00FA271D">
      <w:pPr>
        <w:jc w:val="both"/>
        <w:rPr>
          <w:rFonts w:ascii="Arial" w:hAnsi="Arial" w:cs="Arial"/>
          <w:sz w:val="20"/>
          <w:vertAlign w:val="superscript"/>
        </w:rPr>
      </w:pPr>
    </w:p>
    <w:p w14:paraId="25C4144A" w14:textId="77777777" w:rsidR="009A2171" w:rsidRPr="00652CC0" w:rsidRDefault="009A2171" w:rsidP="00FA271D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6E4B2C1A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54E7DDC0" w14:textId="77777777" w:rsidR="00A57C0A" w:rsidRPr="00652CC0" w:rsidRDefault="00087E5B" w:rsidP="00A57C0A">
      <w:pPr>
        <w:jc w:val="center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>Scheme or Figure insert in</w:t>
      </w:r>
      <w:r w:rsidR="009A2171" w:rsidRPr="00652CC0">
        <w:rPr>
          <w:rFonts w:ascii="Arial" w:hAnsi="Arial" w:cs="Arial"/>
          <w:sz w:val="18"/>
          <w:szCs w:val="18"/>
        </w:rPr>
        <w:t>-line</w:t>
      </w:r>
      <w:r w:rsidRPr="00652CC0">
        <w:rPr>
          <w:rFonts w:ascii="Arial" w:hAnsi="Arial" w:cs="Arial"/>
          <w:sz w:val="18"/>
          <w:szCs w:val="18"/>
        </w:rPr>
        <w:t xml:space="preserve"> the file in JPEG forma</w:t>
      </w:r>
      <w:r w:rsidR="009A2171" w:rsidRPr="00652CC0">
        <w:rPr>
          <w:rFonts w:ascii="Arial" w:hAnsi="Arial" w:cs="Arial"/>
          <w:sz w:val="18"/>
          <w:szCs w:val="18"/>
        </w:rPr>
        <w:t>t</w:t>
      </w:r>
    </w:p>
    <w:p w14:paraId="5E32F5C6" w14:textId="77777777" w:rsidR="00A57C0A" w:rsidRPr="00652CC0" w:rsidRDefault="00A57C0A" w:rsidP="00A57C0A">
      <w:pPr>
        <w:jc w:val="center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Scheme or Figure 1:</w:t>
      </w:r>
      <w:r w:rsidRPr="00652CC0">
        <w:rPr>
          <w:rFonts w:ascii="Arial" w:hAnsi="Arial" w:cs="Arial"/>
          <w:sz w:val="18"/>
          <w:szCs w:val="18"/>
        </w:rPr>
        <w:t xml:space="preserve"> </w:t>
      </w:r>
      <w:r w:rsidR="00087E5B" w:rsidRPr="00652CC0">
        <w:rPr>
          <w:rFonts w:ascii="Arial" w:hAnsi="Arial" w:cs="Arial"/>
          <w:sz w:val="18"/>
          <w:szCs w:val="18"/>
        </w:rPr>
        <w:t>Legend here</w:t>
      </w:r>
    </w:p>
    <w:p w14:paraId="640BA3C4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2D967331" w14:textId="77777777" w:rsidR="00B84CD2" w:rsidRPr="00652CC0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14:paraId="7FCDE23C" w14:textId="77777777" w:rsidR="00B84CD2" w:rsidRPr="00652CC0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14:paraId="186D03EC" w14:textId="77777777" w:rsidR="009A2171" w:rsidRPr="00652CC0" w:rsidRDefault="00A57C0A" w:rsidP="00A57C0A">
      <w:pPr>
        <w:jc w:val="both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Acknowledgements</w:t>
      </w:r>
    </w:p>
    <w:p w14:paraId="293C2C68" w14:textId="77777777" w:rsidR="00A57C0A" w:rsidRPr="00FD00B7" w:rsidRDefault="00A57C0A" w:rsidP="00A57C0A">
      <w:pPr>
        <w:jc w:val="both"/>
        <w:rPr>
          <w:rFonts w:ascii="Arial" w:hAnsi="Arial" w:cs="Arial"/>
          <w:sz w:val="18"/>
          <w:szCs w:val="18"/>
          <w:lang w:val="pt-PT"/>
        </w:rPr>
      </w:pPr>
      <w:r w:rsidRPr="00FD00B7">
        <w:rPr>
          <w:rFonts w:ascii="Arial" w:hAnsi="Arial" w:cs="Arial"/>
          <w:sz w:val="18"/>
          <w:szCs w:val="18"/>
          <w:lang w:val="pt-PT"/>
        </w:rPr>
        <w:t xml:space="preserve">We thank the Fundação para a Ciência e </w:t>
      </w:r>
      <w:r w:rsidR="00BE656E" w:rsidRPr="00FD00B7">
        <w:rPr>
          <w:rFonts w:ascii="Arial" w:hAnsi="Arial" w:cs="Arial"/>
          <w:sz w:val="18"/>
          <w:szCs w:val="18"/>
          <w:lang w:val="pt-PT"/>
        </w:rPr>
        <w:t xml:space="preserve">a </w:t>
      </w:r>
      <w:r w:rsidR="00EC269D" w:rsidRPr="00FD00B7">
        <w:rPr>
          <w:rFonts w:ascii="Arial" w:hAnsi="Arial" w:cs="Arial"/>
          <w:sz w:val="18"/>
          <w:szCs w:val="18"/>
          <w:lang w:val="pt-PT"/>
        </w:rPr>
        <w:t>Tecnologia</w:t>
      </w:r>
      <w:r w:rsidRPr="00FD00B7">
        <w:rPr>
          <w:rFonts w:ascii="Arial" w:hAnsi="Arial" w:cs="Arial"/>
          <w:sz w:val="18"/>
          <w:szCs w:val="18"/>
          <w:lang w:val="pt-PT"/>
        </w:rPr>
        <w:t xml:space="preserve"> for</w:t>
      </w:r>
      <w:r w:rsidR="00EC269D" w:rsidRPr="00FD00B7">
        <w:rPr>
          <w:rFonts w:ascii="Arial" w:hAnsi="Arial" w:cs="Arial"/>
          <w:sz w:val="18"/>
          <w:szCs w:val="18"/>
          <w:lang w:val="pt-PT"/>
        </w:rPr>
        <w:t>…</w:t>
      </w:r>
    </w:p>
    <w:p w14:paraId="04806A0D" w14:textId="77777777" w:rsidR="00A57C0A" w:rsidRPr="00FD00B7" w:rsidRDefault="00A57C0A" w:rsidP="00A57C0A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4D712726" w14:textId="77777777" w:rsidR="00A57C0A" w:rsidRPr="00652CC0" w:rsidRDefault="00A57C0A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References</w:t>
      </w:r>
    </w:p>
    <w:p w14:paraId="08F7C003" w14:textId="77777777" w:rsidR="00A57C0A" w:rsidRPr="00652CC0" w:rsidRDefault="00EC269D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>References should be included in the Royal Society of Chemistry standard format.</w:t>
      </w:r>
    </w:p>
    <w:p w14:paraId="238DF973" w14:textId="77777777" w:rsidR="009E572A" w:rsidRPr="00652CC0" w:rsidRDefault="009E572A" w:rsidP="007118B4">
      <w:pPr>
        <w:pStyle w:val="AbstractReferences"/>
        <w:rPr>
          <w:rFonts w:ascii="Arial" w:hAnsi="Arial" w:cs="Arial"/>
          <w:lang w:val="en-US"/>
        </w:rPr>
      </w:pPr>
    </w:p>
    <w:sectPr w:rsidR="009E572A" w:rsidRPr="00652CC0" w:rsidSect="00363D89">
      <w:headerReference w:type="default" r:id="rId7"/>
      <w:type w:val="continuous"/>
      <w:pgSz w:w="11900" w:h="16840" w:code="9"/>
      <w:pgMar w:top="1985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DC37" w14:textId="77777777" w:rsidR="008755F6" w:rsidRDefault="008755F6" w:rsidP="002B224A">
      <w:r>
        <w:separator/>
      </w:r>
    </w:p>
  </w:endnote>
  <w:endnote w:type="continuationSeparator" w:id="0">
    <w:p w14:paraId="1CD5527B" w14:textId="77777777" w:rsidR="008755F6" w:rsidRDefault="008755F6" w:rsidP="002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2DBD" w14:textId="77777777" w:rsidR="008755F6" w:rsidRDefault="008755F6" w:rsidP="002B224A">
      <w:r>
        <w:separator/>
      </w:r>
    </w:p>
  </w:footnote>
  <w:footnote w:type="continuationSeparator" w:id="0">
    <w:p w14:paraId="0F0B3E71" w14:textId="77777777" w:rsidR="008755F6" w:rsidRDefault="008755F6" w:rsidP="002B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88BB" w14:textId="05B41006" w:rsidR="00B625F3" w:rsidRPr="00FD00B7" w:rsidRDefault="00FD00B7" w:rsidP="00B158F4">
    <w:pPr>
      <w:jc w:val="center"/>
      <w:rPr>
        <w:rFonts w:ascii="Arial" w:hAnsi="Arial" w:cs="Arial"/>
        <w:color w:val="212529"/>
        <w:sz w:val="32"/>
        <w:szCs w:val="32"/>
        <w:shd w:val="clear" w:color="auto" w:fill="FFFFFF"/>
        <w:lang w:eastAsia="pt-PT"/>
      </w:rPr>
    </w:pPr>
    <w:r w:rsidRPr="00FD00B7">
      <w:rPr>
        <w:rFonts w:cs="Calibr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7D760D0" wp14:editId="4ED281B6">
          <wp:simplePos x="0" y="0"/>
          <wp:positionH relativeFrom="column">
            <wp:posOffset>-472440</wp:posOffset>
          </wp:positionH>
          <wp:positionV relativeFrom="paragraph">
            <wp:posOffset>-298450</wp:posOffset>
          </wp:positionV>
          <wp:extent cx="1085850" cy="1085215"/>
          <wp:effectExtent l="0" t="0" r="0" b="0"/>
          <wp:wrapSquare wrapText="bothSides"/>
          <wp:docPr id="17" name="Picture 17" descr="A picture containing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indoo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00B7">
      <w:rPr>
        <w:rFonts w:ascii="Arial" w:hAnsi="Arial" w:cs="Arial"/>
        <w:color w:val="212529"/>
        <w:sz w:val="32"/>
        <w:szCs w:val="32"/>
        <w:shd w:val="clear" w:color="auto" w:fill="FFFFFF"/>
        <w:lang w:eastAsia="pt-PT"/>
      </w:rPr>
      <w:t>2</w:t>
    </w:r>
    <w:r w:rsidRPr="00FD00B7">
      <w:rPr>
        <w:rFonts w:ascii="Arial" w:hAnsi="Arial" w:cs="Arial"/>
        <w:color w:val="212529"/>
        <w:sz w:val="32"/>
        <w:szCs w:val="32"/>
        <w:shd w:val="clear" w:color="auto" w:fill="FFFFFF"/>
        <w:vertAlign w:val="superscript"/>
        <w:lang w:eastAsia="pt-PT"/>
      </w:rPr>
      <w:t>nd</w:t>
    </w:r>
    <w:r w:rsidR="00B625F3" w:rsidRPr="00FD00B7">
      <w:rPr>
        <w:rFonts w:ascii="Arial" w:hAnsi="Arial" w:cs="Arial"/>
        <w:color w:val="212529"/>
        <w:sz w:val="32"/>
        <w:szCs w:val="32"/>
        <w:shd w:val="clear" w:color="auto" w:fill="FFFFFF"/>
        <w:lang w:eastAsia="pt-PT"/>
      </w:rPr>
      <w:t xml:space="preserve"> </w:t>
    </w:r>
    <w:r w:rsidRPr="00FD00B7">
      <w:rPr>
        <w:rFonts w:ascii="Arial" w:hAnsi="Arial" w:cs="Arial"/>
        <w:color w:val="212529"/>
        <w:sz w:val="32"/>
        <w:szCs w:val="32"/>
        <w:shd w:val="clear" w:color="auto" w:fill="FFFFFF"/>
        <w:lang w:eastAsia="pt-PT"/>
      </w:rPr>
      <w:t>National Crystallographic Meeting</w:t>
    </w:r>
  </w:p>
  <w:p w14:paraId="10D7199F" w14:textId="39DD3751" w:rsidR="0037084A" w:rsidRPr="00FD00B7" w:rsidRDefault="0048269D" w:rsidP="00B158F4">
    <w:pPr>
      <w:jc w:val="center"/>
      <w:rPr>
        <w:rFonts w:ascii="Arial" w:hAnsi="Arial" w:cs="Arial"/>
        <w:sz w:val="28"/>
        <w:szCs w:val="28"/>
        <w:lang w:eastAsia="pt-PT"/>
      </w:rPr>
    </w:pPr>
    <w:r w:rsidRPr="00FD00B7">
      <w:rPr>
        <w:rFonts w:ascii="Arial" w:hAnsi="Arial" w:cs="Arial"/>
        <w:sz w:val="28"/>
        <w:szCs w:val="28"/>
        <w:lang w:eastAsia="pt-PT"/>
      </w:rPr>
      <w:t>1</w:t>
    </w:r>
    <w:r w:rsidR="00FD00B7" w:rsidRPr="00FD00B7">
      <w:rPr>
        <w:rFonts w:ascii="Arial" w:hAnsi="Arial" w:cs="Arial"/>
        <w:sz w:val="28"/>
        <w:szCs w:val="28"/>
        <w:lang w:eastAsia="pt-PT"/>
      </w:rPr>
      <w:t>5</w:t>
    </w:r>
    <w:r w:rsidR="0037084A" w:rsidRPr="00FD00B7">
      <w:rPr>
        <w:rFonts w:ascii="Arial" w:hAnsi="Arial" w:cs="Arial"/>
        <w:sz w:val="28"/>
        <w:szCs w:val="28"/>
        <w:lang w:eastAsia="pt-PT"/>
      </w:rPr>
      <w:t>-</w:t>
    </w:r>
    <w:r w:rsidRPr="00FD00B7">
      <w:rPr>
        <w:rFonts w:ascii="Arial" w:hAnsi="Arial" w:cs="Arial"/>
        <w:sz w:val="28"/>
        <w:szCs w:val="28"/>
        <w:lang w:eastAsia="pt-PT"/>
      </w:rPr>
      <w:t>1</w:t>
    </w:r>
    <w:r w:rsidR="00FD00B7" w:rsidRPr="00FD00B7">
      <w:rPr>
        <w:rFonts w:ascii="Arial" w:hAnsi="Arial" w:cs="Arial"/>
        <w:sz w:val="28"/>
        <w:szCs w:val="28"/>
        <w:lang w:eastAsia="pt-PT"/>
      </w:rPr>
      <w:t>6</w:t>
    </w:r>
    <w:r w:rsidR="0037084A" w:rsidRPr="00FD00B7">
      <w:rPr>
        <w:rFonts w:ascii="Arial" w:hAnsi="Arial" w:cs="Arial"/>
        <w:sz w:val="28"/>
        <w:szCs w:val="28"/>
        <w:lang w:eastAsia="pt-PT"/>
      </w:rPr>
      <w:t xml:space="preserve"> Ju</w:t>
    </w:r>
    <w:r w:rsidR="00FD00B7" w:rsidRPr="00FD00B7">
      <w:rPr>
        <w:rFonts w:ascii="Arial" w:hAnsi="Arial" w:cs="Arial"/>
        <w:sz w:val="28"/>
        <w:szCs w:val="28"/>
        <w:lang w:eastAsia="pt-PT"/>
      </w:rPr>
      <w:t>ly</w:t>
    </w:r>
    <w:r w:rsidR="0037084A" w:rsidRPr="00FD00B7">
      <w:rPr>
        <w:rFonts w:ascii="Arial" w:hAnsi="Arial" w:cs="Arial"/>
        <w:sz w:val="28"/>
        <w:szCs w:val="28"/>
        <w:lang w:eastAsia="pt-PT"/>
      </w:rPr>
      <w:t xml:space="preserve"> 20</w:t>
    </w:r>
    <w:r w:rsidRPr="00FD00B7">
      <w:rPr>
        <w:rFonts w:ascii="Arial" w:hAnsi="Arial" w:cs="Arial"/>
        <w:sz w:val="28"/>
        <w:szCs w:val="28"/>
        <w:lang w:eastAsia="pt-PT"/>
      </w:rPr>
      <w:t>22</w:t>
    </w:r>
    <w:r w:rsidR="0037084A" w:rsidRPr="00FD00B7">
      <w:rPr>
        <w:rFonts w:ascii="Arial" w:hAnsi="Arial" w:cs="Arial"/>
        <w:sz w:val="28"/>
        <w:szCs w:val="28"/>
        <w:lang w:eastAsia="pt-PT"/>
      </w:rPr>
      <w:t xml:space="preserve">, </w:t>
    </w:r>
    <w:r w:rsidRPr="00FD00B7">
      <w:rPr>
        <w:rFonts w:ascii="Arial" w:hAnsi="Arial" w:cs="Arial"/>
        <w:sz w:val="28"/>
        <w:szCs w:val="28"/>
        <w:lang w:eastAsia="pt-PT"/>
      </w:rPr>
      <w:t>Lisbon</w:t>
    </w:r>
    <w:r w:rsidR="0037084A" w:rsidRPr="00FD00B7">
      <w:rPr>
        <w:rFonts w:ascii="Arial" w:hAnsi="Arial" w:cs="Arial"/>
        <w:sz w:val="28"/>
        <w:szCs w:val="28"/>
        <w:lang w:eastAsia="pt-PT"/>
      </w:rPr>
      <w:t>, Portugal</w:t>
    </w:r>
  </w:p>
  <w:p w14:paraId="26FE9845" w14:textId="77777777" w:rsidR="002B224A" w:rsidRPr="00FD00B7" w:rsidRDefault="002B224A" w:rsidP="00A157D2">
    <w:pP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7B61"/>
    <w:multiLevelType w:val="hybridMultilevel"/>
    <w:tmpl w:val="1DD01928"/>
    <w:lvl w:ilvl="0" w:tplc="F016337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212529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50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stePublisClaude-Converted.enl&lt;/item&gt;&lt;/Libraries&gt;&lt;/ENLibraries&gt;"/>
  </w:docVars>
  <w:rsids>
    <w:rsidRoot w:val="003B217F"/>
    <w:rsid w:val="00032640"/>
    <w:rsid w:val="0003313A"/>
    <w:rsid w:val="0004095B"/>
    <w:rsid w:val="000575D7"/>
    <w:rsid w:val="00082727"/>
    <w:rsid w:val="00087E5B"/>
    <w:rsid w:val="000C2F09"/>
    <w:rsid w:val="000D09A7"/>
    <w:rsid w:val="00120644"/>
    <w:rsid w:val="00166469"/>
    <w:rsid w:val="00187EA5"/>
    <w:rsid w:val="001C0B54"/>
    <w:rsid w:val="001D012B"/>
    <w:rsid w:val="001F06F9"/>
    <w:rsid w:val="001F5791"/>
    <w:rsid w:val="002B224A"/>
    <w:rsid w:val="003560FF"/>
    <w:rsid w:val="00363D89"/>
    <w:rsid w:val="0037084A"/>
    <w:rsid w:val="003B217F"/>
    <w:rsid w:val="003B5B50"/>
    <w:rsid w:val="004411B8"/>
    <w:rsid w:val="0045776C"/>
    <w:rsid w:val="0048269D"/>
    <w:rsid w:val="004B0895"/>
    <w:rsid w:val="00503E8B"/>
    <w:rsid w:val="00522961"/>
    <w:rsid w:val="00550343"/>
    <w:rsid w:val="00574157"/>
    <w:rsid w:val="005C5D50"/>
    <w:rsid w:val="005F3FF4"/>
    <w:rsid w:val="00652CC0"/>
    <w:rsid w:val="006703BA"/>
    <w:rsid w:val="006D2041"/>
    <w:rsid w:val="007118B4"/>
    <w:rsid w:val="007A0F9F"/>
    <w:rsid w:val="007E3483"/>
    <w:rsid w:val="007E73C0"/>
    <w:rsid w:val="0082197B"/>
    <w:rsid w:val="008549F7"/>
    <w:rsid w:val="008755F6"/>
    <w:rsid w:val="00922224"/>
    <w:rsid w:val="009400EE"/>
    <w:rsid w:val="009A2171"/>
    <w:rsid w:val="009E572A"/>
    <w:rsid w:val="00A02ABE"/>
    <w:rsid w:val="00A157D2"/>
    <w:rsid w:val="00A57C0A"/>
    <w:rsid w:val="00A8574B"/>
    <w:rsid w:val="00A91788"/>
    <w:rsid w:val="00B076A8"/>
    <w:rsid w:val="00B158F4"/>
    <w:rsid w:val="00B56023"/>
    <w:rsid w:val="00B625F3"/>
    <w:rsid w:val="00B77CC6"/>
    <w:rsid w:val="00B84CD2"/>
    <w:rsid w:val="00B91580"/>
    <w:rsid w:val="00BE656E"/>
    <w:rsid w:val="00C15210"/>
    <w:rsid w:val="00C508F3"/>
    <w:rsid w:val="00C6704F"/>
    <w:rsid w:val="00CA486D"/>
    <w:rsid w:val="00E02E48"/>
    <w:rsid w:val="00E14AEF"/>
    <w:rsid w:val="00E42D6C"/>
    <w:rsid w:val="00E438B2"/>
    <w:rsid w:val="00E95244"/>
    <w:rsid w:val="00EC269D"/>
    <w:rsid w:val="00EE7867"/>
    <w:rsid w:val="00F368E5"/>
    <w:rsid w:val="00F6606E"/>
    <w:rsid w:val="00FA271D"/>
    <w:rsid w:val="00FA4DED"/>
    <w:rsid w:val="00FA61F4"/>
    <w:rsid w:val="00FD00B7"/>
    <w:rsid w:val="00FF2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46B2B2"/>
  <w15:docId w15:val="{04AFF3BE-CE48-4580-87E5-878F37BB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343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24A"/>
    <w:pPr>
      <w:tabs>
        <w:tab w:val="center" w:pos="4680"/>
        <w:tab w:val="right" w:pos="9360"/>
      </w:tabs>
    </w:pPr>
  </w:style>
  <w:style w:type="paragraph" w:customStyle="1" w:styleId="AbstractTitle">
    <w:name w:val="Abstract Title"/>
    <w:basedOn w:val="Normal"/>
    <w:autoRedefine/>
    <w:rsid w:val="003560FF"/>
    <w:pPr>
      <w:jc w:val="center"/>
    </w:pPr>
    <w:rPr>
      <w:rFonts w:ascii="Arial" w:hAnsi="Arial" w:cs="Arial"/>
      <w:b/>
      <w:sz w:val="28"/>
      <w:szCs w:val="28"/>
      <w:lang w:val="en-GB"/>
    </w:rPr>
  </w:style>
  <w:style w:type="paragraph" w:customStyle="1" w:styleId="AbstractAuthors">
    <w:name w:val="Abstract Authors"/>
    <w:basedOn w:val="Normal"/>
    <w:autoRedefine/>
    <w:rsid w:val="00550343"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Address">
    <w:name w:val="Abstract Address"/>
    <w:basedOn w:val="Normal"/>
    <w:autoRedefine/>
    <w:rsid w:val="00550343"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References">
    <w:name w:val="Abstract References"/>
    <w:basedOn w:val="Normal"/>
    <w:autoRedefine/>
    <w:rsid w:val="007118B4"/>
    <w:pPr>
      <w:tabs>
        <w:tab w:val="left" w:pos="709"/>
      </w:tabs>
    </w:pPr>
    <w:rPr>
      <w:rFonts w:ascii="Times New Roman" w:hAnsi="Times New Roman"/>
      <w:sz w:val="20"/>
      <w:lang w:val="en-GB"/>
    </w:rPr>
  </w:style>
  <w:style w:type="paragraph" w:customStyle="1" w:styleId="AbstractBody">
    <w:name w:val="Abstract Body"/>
    <w:basedOn w:val="Normal"/>
    <w:autoRedefine/>
    <w:rsid w:val="00A8574B"/>
    <w:pPr>
      <w:tabs>
        <w:tab w:val="left" w:pos="440"/>
      </w:tabs>
      <w:jc w:val="both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2B224A"/>
    <w:rPr>
      <w:rFonts w:ascii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2B22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224A"/>
    <w:rPr>
      <w:rFonts w:ascii="Times" w:hAnsi="Times"/>
      <w:sz w:val="24"/>
      <w:lang w:val="en-US" w:eastAsia="en-US"/>
    </w:rPr>
  </w:style>
  <w:style w:type="character" w:styleId="Strong">
    <w:name w:val="Strong"/>
    <w:uiPriority w:val="22"/>
    <w:qFormat/>
    <w:rsid w:val="004B0895"/>
    <w:rPr>
      <w:b/>
      <w:bCs/>
    </w:rPr>
  </w:style>
  <w:style w:type="character" w:customStyle="1" w:styleId="addmd">
    <w:name w:val="addmd"/>
    <w:rsid w:val="0004095B"/>
  </w:style>
  <w:style w:type="paragraph" w:styleId="ListParagraph">
    <w:name w:val="List Paragraph"/>
    <w:basedOn w:val="Normal"/>
    <w:uiPriority w:val="72"/>
    <w:qFormat/>
    <w:rsid w:val="00B62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C0A"/>
    <w:rPr>
      <w:color w:val="0563C1" w:themeColor="hyperlink"/>
      <w:u w:val="single"/>
    </w:rPr>
  </w:style>
  <w:style w:type="paragraph" w:customStyle="1" w:styleId="AuthorsandAffiliation">
    <w:name w:val="Authors and Affiliation"/>
    <w:basedOn w:val="Normal"/>
    <w:link w:val="AuthorsandAffiliationChar"/>
    <w:qFormat/>
    <w:rsid w:val="00E14AEF"/>
    <w:pPr>
      <w:jc w:val="center"/>
    </w:pPr>
    <w:rPr>
      <w:rFonts w:asciiTheme="majorHAnsi" w:eastAsiaTheme="minorHAnsi" w:hAnsiTheme="majorHAnsi" w:cstheme="majorHAnsi"/>
      <w:i/>
      <w:sz w:val="20"/>
    </w:rPr>
  </w:style>
  <w:style w:type="character" w:customStyle="1" w:styleId="AuthorsandAffiliationChar">
    <w:name w:val="Authors and Affiliation Char"/>
    <w:basedOn w:val="DefaultParagraphFont"/>
    <w:link w:val="AuthorsandAffiliation"/>
    <w:rsid w:val="00E14AEF"/>
    <w:rPr>
      <w:rFonts w:asciiTheme="majorHAnsi" w:eastAsiaTheme="minorHAnsi" w:hAnsiTheme="majorHAnsi" w:cstheme="majorHAns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Eigene%20Dateien\EUROBIC%207\abstract_template_EUROBIC7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abstract_template_EUROBIC7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Template EUROBIC7</vt:lpstr>
      <vt:lpstr>Abstract Template EUROBIC7</vt:lpstr>
    </vt:vector>
  </TitlesOfParts>
  <Company>University of Dortmund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EUROBIC7</dc:title>
  <dc:subject/>
  <dc:creator>Jens Müller</dc:creator>
  <cp:keywords/>
  <cp:lastModifiedBy>Teresa Duarte</cp:lastModifiedBy>
  <cp:revision>2</cp:revision>
  <cp:lastPrinted>1900-01-01T00:36:00Z</cp:lastPrinted>
  <dcterms:created xsi:type="dcterms:W3CDTF">2022-05-02T10:50:00Z</dcterms:created>
  <dcterms:modified xsi:type="dcterms:W3CDTF">2022-05-02T10:50:00Z</dcterms:modified>
</cp:coreProperties>
</file>