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893D" w14:textId="77777777" w:rsidR="003149DB" w:rsidRDefault="003149DB" w:rsidP="00923113">
      <w:pPr>
        <w:pStyle w:val="Abstracttitle"/>
        <w:rPr>
          <w:lang w:val="en-US"/>
        </w:rPr>
      </w:pPr>
    </w:p>
    <w:p w14:paraId="0BBDBB49" w14:textId="77777777" w:rsidR="00192CAC" w:rsidRPr="00041ACB" w:rsidRDefault="00192CAC" w:rsidP="00923113">
      <w:pPr>
        <w:pStyle w:val="Abstracttitle"/>
        <w:rPr>
          <w:lang w:val="en-US"/>
        </w:rPr>
      </w:pPr>
      <w:r w:rsidRPr="00041ACB">
        <w:rPr>
          <w:lang w:val="en-US"/>
        </w:rPr>
        <w:t xml:space="preserve">Title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</w:p>
    <w:p w14:paraId="08C695FF" w14:textId="77777777" w:rsidR="00192CAC" w:rsidRPr="00041ACB" w:rsidRDefault="00192CAC" w:rsidP="00923113">
      <w:pPr>
        <w:pStyle w:val="Authorlist"/>
        <w:rPr>
          <w:lang w:val="en-US"/>
        </w:rPr>
      </w:pPr>
      <w:r w:rsidRPr="00041ACB">
        <w:rPr>
          <w:lang w:val="en-US"/>
        </w:rPr>
        <w:t xml:space="preserve">Author </w:t>
      </w:r>
      <w:proofErr w:type="spellStart"/>
      <w:proofErr w:type="gramStart"/>
      <w:r w:rsidRPr="00041ACB">
        <w:rPr>
          <w:lang w:val="en-US"/>
        </w:rPr>
        <w:t>A,</w:t>
      </w:r>
      <w:r w:rsidRPr="00041ACB">
        <w:rPr>
          <w:vertAlign w:val="superscript"/>
          <w:lang w:val="en-US"/>
        </w:rPr>
        <w:t>a</w:t>
      </w:r>
      <w:proofErr w:type="spellEnd"/>
      <w:proofErr w:type="gramEnd"/>
      <w:r w:rsidRPr="00041ACB">
        <w:rPr>
          <w:lang w:val="en-US"/>
        </w:rPr>
        <w:t xml:space="preserve"> Author </w:t>
      </w:r>
      <w:proofErr w:type="spellStart"/>
      <w:r w:rsidRPr="00041ACB">
        <w:rPr>
          <w:lang w:val="en-US"/>
        </w:rPr>
        <w:t>B,</w:t>
      </w:r>
      <w:r w:rsidRPr="00041ACB">
        <w:rPr>
          <w:vertAlign w:val="superscript"/>
          <w:lang w:val="en-US"/>
        </w:rPr>
        <w:t>b</w:t>
      </w:r>
      <w:proofErr w:type="spellEnd"/>
      <w:r w:rsidRPr="00041ACB">
        <w:rPr>
          <w:lang w:val="en-US"/>
        </w:rPr>
        <w:t xml:space="preserve"> </w:t>
      </w:r>
      <w:r w:rsidRPr="00041ACB">
        <w:rPr>
          <w:u w:val="single"/>
          <w:lang w:val="en-US"/>
        </w:rPr>
        <w:t>Author C</w:t>
      </w:r>
      <w:r w:rsidRPr="00041ACB">
        <w:rPr>
          <w:u w:val="single"/>
          <w:vertAlign w:val="superscript"/>
          <w:lang w:val="en-US"/>
        </w:rPr>
        <w:t>c</w:t>
      </w:r>
      <w:r w:rsidRPr="00041ACB">
        <w:rPr>
          <w:lang w:val="en-US"/>
        </w:rPr>
        <w:t xml:space="preserve"> </w:t>
      </w:r>
    </w:p>
    <w:p w14:paraId="5307C6D5" w14:textId="27871133" w:rsidR="00A14831" w:rsidRPr="00A14831" w:rsidRDefault="00192CAC" w:rsidP="00A1483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  <w:lang w:val="pt-PT"/>
        </w:rPr>
      </w:pPr>
      <w:r w:rsidRPr="00A14831">
        <w:rPr>
          <w:rFonts w:ascii="Arial" w:hAnsi="Arial" w:cs="Arial"/>
          <w:sz w:val="16"/>
          <w:szCs w:val="16"/>
          <w:vertAlign w:val="superscript"/>
        </w:rPr>
        <w:t>a</w:t>
      </w:r>
      <w:r w:rsidR="00923113" w:rsidRPr="00A14831">
        <w:rPr>
          <w:rFonts w:ascii="Arial" w:hAnsi="Arial" w:cs="Arial"/>
          <w:sz w:val="16"/>
          <w:szCs w:val="16"/>
        </w:rPr>
        <w:t xml:space="preserve"> </w:t>
      </w:r>
      <w:r w:rsidR="00A14831" w:rsidRPr="00A14831">
        <w:rPr>
          <w:rFonts w:ascii="Arial" w:hAnsi="Arial" w:cs="Arial"/>
          <w:sz w:val="16"/>
          <w:szCs w:val="16"/>
          <w:lang w:val="en-GB"/>
        </w:rPr>
        <w:t>CQC and Department of Chemistry, University of Coimbra, 3004-535 Coimbra, Portugal</w:t>
      </w:r>
      <w:r w:rsidR="003149DB" w:rsidRPr="00A14831">
        <w:rPr>
          <w:rFonts w:ascii="Arial" w:hAnsi="Arial" w:cs="Arial"/>
          <w:sz w:val="16"/>
          <w:szCs w:val="16"/>
        </w:rPr>
        <w:t xml:space="preserve">. </w:t>
      </w:r>
      <w:r w:rsidRPr="00A1483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D7673">
        <w:rPr>
          <w:rFonts w:ascii="Arial" w:hAnsi="Arial" w:cs="Arial"/>
          <w:sz w:val="16"/>
          <w:szCs w:val="16"/>
          <w:vertAlign w:val="superscript"/>
          <w:lang w:val="pt-PT"/>
        </w:rPr>
        <w:t>b</w:t>
      </w:r>
      <w:r w:rsidRPr="002D7673">
        <w:rPr>
          <w:rFonts w:ascii="Arial" w:hAnsi="Arial" w:cs="Arial"/>
          <w:sz w:val="16"/>
          <w:szCs w:val="16"/>
          <w:lang w:val="pt-PT"/>
        </w:rPr>
        <w:t>CQE</w:t>
      </w:r>
      <w:proofErr w:type="spellEnd"/>
      <w:r w:rsidRPr="002D7673">
        <w:rPr>
          <w:rFonts w:ascii="Arial" w:hAnsi="Arial" w:cs="Arial"/>
          <w:sz w:val="16"/>
          <w:szCs w:val="16"/>
          <w:lang w:val="pt-PT"/>
        </w:rPr>
        <w:t>, Departamento de Engenharia Química e Biológica Complexo I, Instituto Superior Técnico</w:t>
      </w:r>
      <w:r w:rsidR="003149DB" w:rsidRPr="002D7673">
        <w:rPr>
          <w:rFonts w:ascii="Arial" w:hAnsi="Arial" w:cs="Arial"/>
          <w:sz w:val="16"/>
          <w:szCs w:val="16"/>
          <w:lang w:val="pt-PT"/>
        </w:rPr>
        <w:t xml:space="preserve">. </w:t>
      </w:r>
      <w:proofErr w:type="spellStart"/>
      <w:r w:rsidR="003149DB" w:rsidRPr="002D7673">
        <w:rPr>
          <w:rFonts w:ascii="Arial" w:hAnsi="Arial" w:cs="Arial"/>
          <w:sz w:val="16"/>
          <w:szCs w:val="16"/>
          <w:vertAlign w:val="superscript"/>
          <w:lang w:val="pt-PT"/>
        </w:rPr>
        <w:t>c</w:t>
      </w:r>
      <w:r w:rsidR="00A14831">
        <w:rPr>
          <w:rFonts w:ascii="Arial" w:hAnsi="Arial" w:cs="Arial"/>
          <w:i/>
          <w:iCs/>
          <w:sz w:val="16"/>
          <w:szCs w:val="16"/>
          <w:lang w:val="pt-PT"/>
        </w:rPr>
        <w:t>CNC.IBILI</w:t>
      </w:r>
      <w:proofErr w:type="spellEnd"/>
      <w:r w:rsidR="00A14831">
        <w:rPr>
          <w:rFonts w:ascii="Arial" w:hAnsi="Arial" w:cs="Arial"/>
          <w:i/>
          <w:iCs/>
          <w:sz w:val="16"/>
          <w:szCs w:val="16"/>
          <w:lang w:val="pt-PT"/>
        </w:rPr>
        <w:t xml:space="preserve"> Consortium, IBILI, </w:t>
      </w:r>
      <w:proofErr w:type="spellStart"/>
      <w:r w:rsidR="00A14831" w:rsidRPr="00A14831">
        <w:rPr>
          <w:rFonts w:ascii="Arial" w:hAnsi="Arial" w:cs="Arial"/>
          <w:i/>
          <w:iCs/>
          <w:sz w:val="16"/>
          <w:szCs w:val="16"/>
          <w:lang w:val="pt-PT"/>
        </w:rPr>
        <w:t>University</w:t>
      </w:r>
      <w:proofErr w:type="spellEnd"/>
      <w:r w:rsidR="00A14831" w:rsidRPr="00A14831">
        <w:rPr>
          <w:rFonts w:ascii="Arial" w:hAnsi="Arial" w:cs="Arial"/>
          <w:i/>
          <w:iCs/>
          <w:sz w:val="16"/>
          <w:szCs w:val="16"/>
          <w:lang w:val="pt-PT"/>
        </w:rPr>
        <w:t xml:space="preserve"> </w:t>
      </w:r>
      <w:proofErr w:type="spellStart"/>
      <w:r w:rsidR="00A14831" w:rsidRPr="00A14831">
        <w:rPr>
          <w:rFonts w:ascii="Arial" w:hAnsi="Arial" w:cs="Arial"/>
          <w:i/>
          <w:iCs/>
          <w:sz w:val="16"/>
          <w:szCs w:val="16"/>
          <w:lang w:val="pt-PT"/>
        </w:rPr>
        <w:t>of</w:t>
      </w:r>
      <w:proofErr w:type="spellEnd"/>
      <w:r w:rsidR="00A14831" w:rsidRPr="00A14831">
        <w:rPr>
          <w:rFonts w:ascii="Arial" w:hAnsi="Arial" w:cs="Arial"/>
          <w:i/>
          <w:iCs/>
          <w:sz w:val="16"/>
          <w:szCs w:val="16"/>
          <w:lang w:val="pt-PT"/>
        </w:rPr>
        <w:t xml:space="preserve"> Coimbra, Azinhaga de Santa Comba, Celas, 3004-548 Coimbra, Portugal</w:t>
      </w:r>
    </w:p>
    <w:p w14:paraId="45750D23" w14:textId="1D4DF6F5" w:rsidR="00192CAC" w:rsidRPr="002D7673" w:rsidRDefault="00192CAC" w:rsidP="00923113">
      <w:pPr>
        <w:pStyle w:val="Affiliations"/>
      </w:pPr>
    </w:p>
    <w:p w14:paraId="3685C5B7" w14:textId="77777777" w:rsidR="00192CAC" w:rsidRDefault="00192CAC" w:rsidP="00923113">
      <w:pPr>
        <w:pStyle w:val="email"/>
      </w:pPr>
      <w:r w:rsidRPr="00192CAC">
        <w:t xml:space="preserve">Email: </w:t>
      </w:r>
      <w:hyperlink r:id="rId6" w:history="1">
        <w:r w:rsidRPr="009A0CA7">
          <w:rPr>
            <w:rStyle w:val="Hiperligao"/>
          </w:rPr>
          <w:t>EEEEEEEE@rr.nl.pt</w:t>
        </w:r>
      </w:hyperlink>
    </w:p>
    <w:p w14:paraId="44FEDAB1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01890A5" w14:textId="77777777" w:rsidR="00192CAC" w:rsidRDefault="00192CAC" w:rsidP="00923113">
      <w:pPr>
        <w:pStyle w:val="Abstracttext"/>
        <w:rPr>
          <w:vertAlign w:val="superscript"/>
        </w:rPr>
      </w:pPr>
      <w:r w:rsidRPr="00D644B2"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D644B2">
        <w:rPr>
          <w:vertAlign w:val="superscript"/>
        </w:rPr>
        <w:t>1</w:t>
      </w:r>
      <w:r w:rsidRPr="00D644B2">
        <w:t xml:space="preserve"> 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proofErr w:type="spellStart"/>
      <w:r w:rsidRPr="00D644B2">
        <w:rPr>
          <w:b/>
        </w:rPr>
        <w:t>Scheme</w:t>
      </w:r>
      <w:proofErr w:type="spellEnd"/>
      <w:r w:rsidRPr="00D644B2">
        <w:rPr>
          <w:b/>
        </w:rPr>
        <w:t xml:space="preserve"> 1</w:t>
      </w:r>
      <w:r w:rsidRPr="00D644B2">
        <w:t>), testestestestestestestestestestestestestestestestestestestestestestestestestestestestestestest.</w:t>
      </w:r>
      <w:r w:rsidRPr="00D644B2">
        <w:rPr>
          <w:vertAlign w:val="superscript"/>
        </w:rPr>
        <w:t>2</w:t>
      </w:r>
    </w:p>
    <w:p w14:paraId="4971C356" w14:textId="799C7F41" w:rsidR="003149DB" w:rsidRPr="00D644B2" w:rsidRDefault="003149DB" w:rsidP="00923113">
      <w:pPr>
        <w:pStyle w:val="Abstracttext"/>
        <w:rPr>
          <w:vertAlign w:val="superscript"/>
        </w:rPr>
      </w:pPr>
      <w:r w:rsidRPr="00D644B2"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Testestestestestestestestestestestestestestestestestestestestestestestestestestestestestestestestestestestestestestestestestestestestestestestestestestestestestestestestestestestestestestestestestestestestestestestestestestestestest</w:t>
      </w:r>
    </w:p>
    <w:p w14:paraId="6A89FFE2" w14:textId="4ECF166F" w:rsidR="00192CAC" w:rsidRDefault="00192CAC" w:rsidP="00192CAC">
      <w:pPr>
        <w:jc w:val="center"/>
      </w:pPr>
    </w:p>
    <w:p w14:paraId="4BD43B35" w14:textId="3D92B2C5" w:rsidR="00712007" w:rsidRDefault="003D5DF5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77AF70F" wp14:editId="5DA5EAC6">
            <wp:extent cx="3434080" cy="833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BE4E" w14:textId="03CAE624" w:rsidR="003149DB" w:rsidRPr="003149DB" w:rsidRDefault="00192CAC" w:rsidP="003149DB">
      <w:pPr>
        <w:pStyle w:val="Figurelegend"/>
        <w:rPr>
          <w:lang w:val="en-US"/>
        </w:rPr>
      </w:pPr>
      <w:r w:rsidRPr="00041ACB">
        <w:rPr>
          <w:lang w:val="en-US"/>
        </w:rPr>
        <w:t xml:space="preserve">Scheme or Figure 1: </w:t>
      </w:r>
      <w:proofErr w:type="spellStart"/>
      <w:r w:rsidRPr="00041ACB">
        <w:rPr>
          <w:lang w:val="en-US"/>
        </w:rPr>
        <w:t>Ledendlegenlegendlegenlegendlegenlegendlegenlegend</w:t>
      </w:r>
      <w:proofErr w:type="spellEnd"/>
      <w:r w:rsidRPr="00041ACB">
        <w:rPr>
          <w:lang w:val="en-US"/>
        </w:rPr>
        <w:t>.</w:t>
      </w:r>
    </w:p>
    <w:p w14:paraId="7C4C8F92" w14:textId="77777777" w:rsidR="00192CAC" w:rsidRPr="00D96F0A" w:rsidRDefault="00192CAC" w:rsidP="00D96F0A">
      <w:pPr>
        <w:pStyle w:val="Acknowledgementstext"/>
      </w:pPr>
      <w:r w:rsidRPr="003149DB">
        <w:rPr>
          <w:i/>
        </w:rPr>
        <w:t>Acknowledgements:</w:t>
      </w:r>
      <w:r w:rsidRPr="00D96F0A">
        <w:t xml:space="preserve"> We thank </w:t>
      </w:r>
      <w:r w:rsidR="003149DB">
        <w:t>…</w:t>
      </w:r>
    </w:p>
    <w:p w14:paraId="202CE10E" w14:textId="77777777" w:rsidR="00192CAC" w:rsidRDefault="00192CAC" w:rsidP="00923113">
      <w:pPr>
        <w:pStyle w:val="Referencestitle"/>
      </w:pPr>
      <w:r w:rsidRPr="00192CAC">
        <w:t>References:</w:t>
      </w:r>
      <w:r>
        <w:t xml:space="preserve"> </w:t>
      </w:r>
    </w:p>
    <w:p w14:paraId="74C2AA3A" w14:textId="77777777" w:rsidR="00192CAC" w:rsidRDefault="00192CAC" w:rsidP="00305343">
      <w:pPr>
        <w:pStyle w:val="Referencelist"/>
      </w:pPr>
      <w:r>
        <w:t xml:space="preserve">1. </w:t>
      </w:r>
      <w:r w:rsidR="003149DB">
        <w:t>a) González S. D.</w:t>
      </w:r>
      <w:r w:rsidRPr="00192CAC">
        <w:t xml:space="preserve">; Marion N.; Nolan S. P. </w:t>
      </w:r>
      <w:r w:rsidRPr="00192CAC">
        <w:rPr>
          <w:i/>
        </w:rPr>
        <w:t>Chem. Rev.</w:t>
      </w:r>
      <w:r w:rsidRPr="00192CAC">
        <w:t xml:space="preserve"> </w:t>
      </w:r>
      <w:r w:rsidRPr="00192CAC">
        <w:rPr>
          <w:b/>
        </w:rPr>
        <w:t>2009</w:t>
      </w:r>
      <w:r w:rsidRPr="00192CAC">
        <w:t xml:space="preserve">, </w:t>
      </w:r>
      <w:r w:rsidRPr="00192CAC">
        <w:rPr>
          <w:i/>
        </w:rPr>
        <w:t>109</w:t>
      </w:r>
      <w:r w:rsidRPr="00192CAC">
        <w:t xml:space="preserve">, 3621. b) Hahn F. E. </w:t>
      </w:r>
      <w:proofErr w:type="spellStart"/>
      <w:r w:rsidRPr="00192CAC">
        <w:rPr>
          <w:i/>
        </w:rPr>
        <w:t>Angew</w:t>
      </w:r>
      <w:proofErr w:type="spellEnd"/>
      <w:r w:rsidRPr="00192CAC">
        <w:rPr>
          <w:i/>
        </w:rPr>
        <w:t>. Chem. Int. Ed.</w:t>
      </w:r>
      <w:r w:rsidRPr="00192CAC">
        <w:rPr>
          <w:b/>
        </w:rPr>
        <w:t xml:space="preserve"> 2006</w:t>
      </w:r>
      <w:r w:rsidRPr="00192CAC">
        <w:t xml:space="preserve">, </w:t>
      </w:r>
      <w:r w:rsidRPr="00192CAC">
        <w:rPr>
          <w:i/>
        </w:rPr>
        <w:t>45</w:t>
      </w:r>
      <w:r w:rsidRPr="00192CAC">
        <w:t>, 1348.</w:t>
      </w:r>
    </w:p>
    <w:p w14:paraId="6B097299" w14:textId="77777777" w:rsidR="00192CAC" w:rsidRPr="00192CAC" w:rsidRDefault="00192CAC" w:rsidP="00305343">
      <w:pPr>
        <w:pStyle w:val="Referencelist"/>
        <w:rPr>
          <w:lang w:val="pt-PT"/>
        </w:rPr>
      </w:pPr>
      <w:r>
        <w:t xml:space="preserve">2. </w:t>
      </w:r>
      <w:r w:rsidR="0084012F" w:rsidRPr="00041ACB">
        <w:t xml:space="preserve">Nair V.; Menon R. S.; Biju A. T.; </w:t>
      </w:r>
      <w:proofErr w:type="spellStart"/>
      <w:r w:rsidR="0084012F" w:rsidRPr="00041ACB">
        <w:t>Sinu</w:t>
      </w:r>
      <w:proofErr w:type="spellEnd"/>
      <w:r w:rsidR="0084012F" w:rsidRPr="00041ACB">
        <w:t xml:space="preserve"> C.R.; Paul R. R.; Jose A.; Sreekumar V.</w:t>
      </w:r>
      <w:r w:rsidR="0084012F" w:rsidRPr="00041ACB">
        <w:rPr>
          <w:i/>
        </w:rPr>
        <w:t xml:space="preserve"> Chem. Soc. </w:t>
      </w:r>
      <w:r w:rsidR="0084012F" w:rsidRPr="0084012F">
        <w:rPr>
          <w:i/>
        </w:rPr>
        <w:t xml:space="preserve">Rev. </w:t>
      </w:r>
      <w:r w:rsidR="0084012F" w:rsidRPr="0084012F">
        <w:rPr>
          <w:b/>
        </w:rPr>
        <w:t>2011</w:t>
      </w:r>
      <w:r w:rsidR="0084012F" w:rsidRPr="0084012F">
        <w:t xml:space="preserve">, </w:t>
      </w:r>
      <w:r w:rsidR="0084012F" w:rsidRPr="0084012F">
        <w:rPr>
          <w:i/>
        </w:rPr>
        <w:t>40</w:t>
      </w:r>
      <w:r w:rsidR="0084012F" w:rsidRPr="0084012F">
        <w:t>, 5336.</w:t>
      </w:r>
    </w:p>
    <w:sectPr w:rsidR="00192CAC" w:rsidRPr="00192CAC" w:rsidSect="0017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599D" w14:textId="77777777" w:rsidR="00247D04" w:rsidRDefault="00247D04" w:rsidP="00192CAC">
      <w:pPr>
        <w:spacing w:after="0" w:line="240" w:lineRule="auto"/>
      </w:pPr>
      <w:r>
        <w:separator/>
      </w:r>
    </w:p>
  </w:endnote>
  <w:endnote w:type="continuationSeparator" w:id="0">
    <w:p w14:paraId="0D1DE8DA" w14:textId="77777777" w:rsidR="00247D04" w:rsidRDefault="00247D04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3BEA" w14:textId="77777777" w:rsidR="002D7673" w:rsidRDefault="002D76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57E" w14:textId="5BE39027" w:rsidR="00A52198" w:rsidRDefault="00373935" w:rsidP="00170D94">
    <w:pPr>
      <w:pStyle w:val="Rodap"/>
      <w:jc w:val="center"/>
      <w:rPr>
        <w:rStyle w:val="Nmerodepgina"/>
      </w:rPr>
    </w:pPr>
    <w:r w:rsidRPr="00373935">
      <w:rPr>
        <w:rStyle w:val="Nmerodepgina"/>
      </w:rPr>
      <w:drawing>
        <wp:inline distT="0" distB="0" distL="0" distR="0" wp14:anchorId="441E1989" wp14:editId="51C66FCA">
          <wp:extent cx="1549400" cy="723900"/>
          <wp:effectExtent l="0" t="0" r="0" b="0"/>
          <wp:docPr id="1" name="Imagem 1" descr="Uma imagem com logótipo, design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logótipo, design gráfic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E89B3" w14:textId="644E0D06" w:rsidR="0031487E" w:rsidRPr="002D7673" w:rsidRDefault="0031487E" w:rsidP="00A52198">
    <w:pPr>
      <w:pStyle w:val="Rodap"/>
      <w:jc w:val="right"/>
      <w:rPr>
        <w:lang w:val="pt-PT"/>
      </w:rPr>
    </w:pPr>
    <w:r>
      <w:rPr>
        <w:rStyle w:val="Nmerodepgina"/>
      </w:rPr>
      <w:fldChar w:fldCharType="begin"/>
    </w:r>
    <w:r w:rsidRPr="002D7673">
      <w:rPr>
        <w:rStyle w:val="Nmerodepgina"/>
        <w:lang w:val="pt-PT"/>
      </w:rPr>
      <w:instrText xml:space="preserve"> PAGE </w:instrText>
    </w:r>
    <w:r>
      <w:rPr>
        <w:rStyle w:val="Nmerodepgina"/>
      </w:rPr>
      <w:fldChar w:fldCharType="separate"/>
    </w:r>
    <w:r w:rsidR="003D5DF5" w:rsidRPr="002D7673">
      <w:rPr>
        <w:rStyle w:val="Nmerodepgina"/>
        <w:noProof/>
        <w:lang w:val="pt-PT"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1A8D" w14:textId="77777777" w:rsidR="002D7673" w:rsidRDefault="002D76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6143" w14:textId="77777777" w:rsidR="00247D04" w:rsidRDefault="00247D04" w:rsidP="00192CAC">
      <w:pPr>
        <w:spacing w:after="0" w:line="240" w:lineRule="auto"/>
      </w:pPr>
      <w:r>
        <w:separator/>
      </w:r>
    </w:p>
  </w:footnote>
  <w:footnote w:type="continuationSeparator" w:id="0">
    <w:p w14:paraId="24CFAE36" w14:textId="77777777" w:rsidR="00247D04" w:rsidRDefault="00247D04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4833" w14:textId="77777777" w:rsidR="002D7673" w:rsidRDefault="002D76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70A1" w14:textId="77777777" w:rsidR="0031487E" w:rsidRDefault="0031487E">
    <w:pPr>
      <w:pStyle w:val="Cabealho"/>
      <w:rPr>
        <w:rStyle w:val="ChallengesCarter"/>
        <w:lang w:val="en-US"/>
      </w:rPr>
    </w:pPr>
  </w:p>
  <w:p w14:paraId="4F7E9845" w14:textId="77777777" w:rsidR="0031487E" w:rsidRDefault="0031487E">
    <w:pPr>
      <w:pStyle w:val="Cabealho"/>
    </w:pPr>
    <w:r>
      <w:rPr>
        <w:rStyle w:val="ChallengesCarter"/>
        <w:lang w:val="en-US"/>
      </w:rPr>
      <w:tab/>
    </w:r>
    <w:r>
      <w:rPr>
        <w:rStyle w:val="ChallengesCarter"/>
        <w:lang w:val="en-US"/>
      </w:rPr>
      <w:tab/>
      <w:t xml:space="preserve">Organization </w:t>
    </w:r>
    <w:r w:rsidRPr="00041ACB">
      <w:rPr>
        <w:rStyle w:val="ChallengesCarter"/>
        <w:lang w:val="en-US"/>
      </w:rPr>
      <w:t>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1D89" w14:textId="77777777" w:rsidR="002D7673" w:rsidRDefault="002D76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2D"/>
    <w:rsid w:val="00041ACB"/>
    <w:rsid w:val="00047F61"/>
    <w:rsid w:val="0009242D"/>
    <w:rsid w:val="000B3595"/>
    <w:rsid w:val="000C277C"/>
    <w:rsid w:val="001473B3"/>
    <w:rsid w:val="00170D94"/>
    <w:rsid w:val="00192CAC"/>
    <w:rsid w:val="001A5D5C"/>
    <w:rsid w:val="001F25E6"/>
    <w:rsid w:val="00247D04"/>
    <w:rsid w:val="00286432"/>
    <w:rsid w:val="002916CA"/>
    <w:rsid w:val="00294A2D"/>
    <w:rsid w:val="002D7673"/>
    <w:rsid w:val="00305343"/>
    <w:rsid w:val="0031487E"/>
    <w:rsid w:val="003149DB"/>
    <w:rsid w:val="00351DD8"/>
    <w:rsid w:val="00373935"/>
    <w:rsid w:val="003D5DF5"/>
    <w:rsid w:val="004F716D"/>
    <w:rsid w:val="005765B1"/>
    <w:rsid w:val="00612619"/>
    <w:rsid w:val="00645EC7"/>
    <w:rsid w:val="00652FA8"/>
    <w:rsid w:val="00712007"/>
    <w:rsid w:val="0082423E"/>
    <w:rsid w:val="0084012F"/>
    <w:rsid w:val="00887237"/>
    <w:rsid w:val="008979BD"/>
    <w:rsid w:val="009153C2"/>
    <w:rsid w:val="00923113"/>
    <w:rsid w:val="0094495D"/>
    <w:rsid w:val="0099548C"/>
    <w:rsid w:val="00A14831"/>
    <w:rsid w:val="00A52198"/>
    <w:rsid w:val="00B65FCC"/>
    <w:rsid w:val="00C53270"/>
    <w:rsid w:val="00CD056F"/>
    <w:rsid w:val="00D2520C"/>
    <w:rsid w:val="00D34866"/>
    <w:rsid w:val="00D644B2"/>
    <w:rsid w:val="00D96F0A"/>
    <w:rsid w:val="00E71992"/>
    <w:rsid w:val="00EA37ED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E18CE"/>
  <w15:docId w15:val="{E93DB11F-60C8-344A-A9CB-9188FC8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31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EEEEEE@rr.nl.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C:\Users\pedrogois\AppData\Local\Microsoft\Windows\INetCache\Content.Outlook\ICAWM2NS\abstract_template.dotx</Template>
  <TotalTime>2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Leonardo Mendes</cp:lastModifiedBy>
  <cp:revision>3</cp:revision>
  <dcterms:created xsi:type="dcterms:W3CDTF">2023-09-19T16:44:00Z</dcterms:created>
  <dcterms:modified xsi:type="dcterms:W3CDTF">2024-05-20T10:17:00Z</dcterms:modified>
</cp:coreProperties>
</file>