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2538E" w14:textId="7802849B" w:rsidR="00A57C0A" w:rsidRPr="00EA3065" w:rsidRDefault="00B5295F" w:rsidP="0003313A">
      <w:pPr>
        <w:spacing w:after="240"/>
        <w:jc w:val="center"/>
        <w:rPr>
          <w:rFonts w:ascii="Times New Roman" w:hAnsi="Times New Roman"/>
          <w:b/>
          <w:sz w:val="28"/>
          <w:szCs w:val="28"/>
        </w:rPr>
      </w:pPr>
      <w:r w:rsidRPr="00EA3065">
        <w:rPr>
          <w:rFonts w:ascii="Times New Roman" w:hAnsi="Times New Roman"/>
          <w:b/>
          <w:sz w:val="28"/>
          <w:szCs w:val="28"/>
        </w:rPr>
        <w:t>Title of the communication, Times New Roman, 14, bold, centered, line spacing 1.0</w:t>
      </w:r>
      <w:r w:rsidR="005F3FF4" w:rsidRPr="00EA3065">
        <w:rPr>
          <w:rFonts w:ascii="Times New Roman" w:hAnsi="Times New Roman"/>
          <w:b/>
          <w:sz w:val="28"/>
          <w:szCs w:val="28"/>
        </w:rPr>
        <w:t xml:space="preserve">; </w:t>
      </w:r>
      <w:r w:rsidRPr="00EA3065">
        <w:rPr>
          <w:rFonts w:ascii="Times New Roman" w:hAnsi="Times New Roman"/>
          <w:b/>
          <w:sz w:val="28"/>
          <w:szCs w:val="28"/>
        </w:rPr>
        <w:t xml:space="preserve">maximum two </w:t>
      </w:r>
      <w:proofErr w:type="gramStart"/>
      <w:r w:rsidRPr="00EA3065">
        <w:rPr>
          <w:rFonts w:ascii="Times New Roman" w:hAnsi="Times New Roman"/>
          <w:b/>
          <w:sz w:val="28"/>
          <w:szCs w:val="28"/>
        </w:rPr>
        <w:t>lines</w:t>
      </w:r>
      <w:proofErr w:type="gramEnd"/>
    </w:p>
    <w:p w14:paraId="1C8C4654" w14:textId="002C3559" w:rsidR="00A57C0A" w:rsidRPr="00EA3065" w:rsidRDefault="00B5295F" w:rsidP="002B6A94">
      <w:pPr>
        <w:jc w:val="center"/>
        <w:outlineLvl w:val="0"/>
        <w:rPr>
          <w:rFonts w:ascii="Times New Roman" w:hAnsi="Times New Roman"/>
          <w:sz w:val="20"/>
        </w:rPr>
      </w:pPr>
      <w:r w:rsidRPr="00EA3065">
        <w:rPr>
          <w:rFonts w:ascii="Times New Roman" w:hAnsi="Times New Roman"/>
          <w:szCs w:val="24"/>
          <w:u w:val="single"/>
        </w:rPr>
        <w:t>Name M. Surname</w:t>
      </w:r>
      <w:proofErr w:type="gramStart"/>
      <w:r w:rsidR="00E14AEF" w:rsidRPr="00EA3065">
        <w:rPr>
          <w:rFonts w:ascii="Times New Roman" w:hAnsi="Times New Roman"/>
          <w:szCs w:val="24"/>
          <w:vertAlign w:val="superscript"/>
        </w:rPr>
        <w:t>1,*</w:t>
      </w:r>
      <w:r w:rsidR="00E14AEF" w:rsidRPr="00EA3065">
        <w:rPr>
          <w:rFonts w:ascii="Times New Roman" w:hAnsi="Times New Roman"/>
          <w:szCs w:val="24"/>
        </w:rPr>
        <w:t>,</w:t>
      </w:r>
      <w:r w:rsidR="002B6A94" w:rsidRPr="00EA3065">
        <w:rPr>
          <w:rFonts w:ascii="Times New Roman" w:hAnsi="Times New Roman"/>
          <w:szCs w:val="24"/>
        </w:rPr>
        <w:t>…</w:t>
      </w:r>
      <w:proofErr w:type="gramEnd"/>
      <w:r w:rsidR="00E14AEF" w:rsidRPr="00EA3065">
        <w:rPr>
          <w:rFonts w:ascii="Times New Roman" w:hAnsi="Times New Roman"/>
          <w:szCs w:val="24"/>
        </w:rPr>
        <w:t xml:space="preserve">, </w:t>
      </w:r>
      <w:r w:rsidRPr="00EA3065">
        <w:rPr>
          <w:rFonts w:ascii="Times New Roman" w:hAnsi="Times New Roman"/>
          <w:szCs w:val="24"/>
        </w:rPr>
        <w:t>Name M. Surname</w:t>
      </w:r>
      <w:r w:rsidR="002B6A94" w:rsidRPr="00EA3065">
        <w:rPr>
          <w:rFonts w:ascii="Times New Roman" w:hAnsi="Times New Roman"/>
          <w:szCs w:val="24"/>
          <w:vertAlign w:val="superscript"/>
        </w:rPr>
        <w:t>n</w:t>
      </w:r>
      <w:r w:rsidR="00A57C0A" w:rsidRPr="00EA3065">
        <w:rPr>
          <w:rFonts w:ascii="Times New Roman" w:hAnsi="Times New Roman"/>
          <w:sz w:val="20"/>
        </w:rPr>
        <w:t xml:space="preserve"> </w:t>
      </w:r>
      <w:r w:rsidRPr="00EA3065">
        <w:rPr>
          <w:rFonts w:ascii="Times New Roman" w:eastAsia="Calibri" w:hAnsi="Times New Roman"/>
          <w:color w:val="3366FF"/>
          <w:sz w:val="20"/>
        </w:rPr>
        <w:t>(underline the presenting author)</w:t>
      </w:r>
    </w:p>
    <w:p w14:paraId="786F1523" w14:textId="77777777" w:rsidR="002B6A94" w:rsidRPr="00EA3065" w:rsidRDefault="002B6A94" w:rsidP="00FF2140">
      <w:pPr>
        <w:jc w:val="center"/>
        <w:rPr>
          <w:rFonts w:ascii="Times New Roman" w:hAnsi="Times New Roman"/>
          <w:i/>
          <w:sz w:val="22"/>
          <w:szCs w:val="22"/>
          <w:vertAlign w:val="superscript"/>
        </w:rPr>
      </w:pPr>
    </w:p>
    <w:p w14:paraId="1649FBEA" w14:textId="77777777" w:rsidR="002B6A94" w:rsidRPr="00EA3065" w:rsidRDefault="002B6A94" w:rsidP="002B6A94">
      <w:pPr>
        <w:pStyle w:val="BCAuthorAddress"/>
        <w:spacing w:after="0" w:line="240" w:lineRule="auto"/>
        <w:rPr>
          <w:rFonts w:ascii="Times New Roman" w:hAnsi="Times New Roman"/>
          <w:i/>
          <w:sz w:val="22"/>
          <w:szCs w:val="18"/>
        </w:rPr>
      </w:pPr>
      <w:r w:rsidRPr="00EA3065">
        <w:rPr>
          <w:rFonts w:ascii="Times New Roman" w:hAnsi="Times New Roman"/>
          <w:i/>
          <w:sz w:val="22"/>
          <w:szCs w:val="18"/>
          <w:vertAlign w:val="superscript"/>
        </w:rPr>
        <w:t>1</w:t>
      </w:r>
      <w:r w:rsidRPr="00EA3065">
        <w:rPr>
          <w:rFonts w:ascii="Times New Roman" w:hAnsi="Times New Roman"/>
          <w:i/>
          <w:sz w:val="22"/>
          <w:szCs w:val="18"/>
        </w:rPr>
        <w:t>Affiliation of first author</w:t>
      </w:r>
    </w:p>
    <w:p w14:paraId="2F51EB78" w14:textId="77777777" w:rsidR="002B6A94" w:rsidRPr="00EA3065" w:rsidRDefault="002B6A94" w:rsidP="002B6A94">
      <w:pPr>
        <w:pStyle w:val="BCAuthorAddress"/>
        <w:spacing w:after="0" w:line="240" w:lineRule="auto"/>
        <w:rPr>
          <w:rFonts w:ascii="Times New Roman" w:hAnsi="Times New Roman"/>
          <w:i/>
          <w:iCs/>
          <w:sz w:val="22"/>
          <w:szCs w:val="18"/>
        </w:rPr>
      </w:pPr>
      <w:r w:rsidRPr="00EA3065">
        <w:rPr>
          <w:rFonts w:ascii="Times New Roman" w:hAnsi="Times New Roman"/>
          <w:i/>
          <w:sz w:val="22"/>
          <w:szCs w:val="18"/>
          <w:vertAlign w:val="superscript"/>
        </w:rPr>
        <w:t>n</w:t>
      </w:r>
      <w:r w:rsidRPr="00EA3065">
        <w:rPr>
          <w:rFonts w:ascii="Times New Roman" w:hAnsi="Times New Roman"/>
          <w:i/>
          <w:iCs/>
          <w:sz w:val="22"/>
          <w:szCs w:val="18"/>
        </w:rPr>
        <w:t>Affiliation of n</w:t>
      </w:r>
      <w:r w:rsidRPr="00EA3065">
        <w:rPr>
          <w:rFonts w:ascii="Times New Roman" w:hAnsi="Times New Roman"/>
          <w:i/>
          <w:iCs/>
          <w:sz w:val="22"/>
          <w:szCs w:val="18"/>
          <w:vertAlign w:val="superscript"/>
        </w:rPr>
        <w:t xml:space="preserve">th </w:t>
      </w:r>
      <w:r w:rsidRPr="00EA3065">
        <w:rPr>
          <w:rFonts w:ascii="Times New Roman" w:hAnsi="Times New Roman"/>
          <w:i/>
          <w:iCs/>
          <w:sz w:val="22"/>
          <w:szCs w:val="18"/>
        </w:rPr>
        <w:t>author</w:t>
      </w:r>
    </w:p>
    <w:p w14:paraId="74C31B8E" w14:textId="77777777" w:rsidR="002B6A94" w:rsidRPr="00EA3065" w:rsidRDefault="002B6A94" w:rsidP="002B6A94">
      <w:pPr>
        <w:jc w:val="center"/>
        <w:rPr>
          <w:rFonts w:ascii="Times New Roman" w:hAnsi="Times New Roman"/>
          <w:i/>
          <w:color w:val="FF0000"/>
        </w:rPr>
      </w:pPr>
      <w:r w:rsidRPr="00EA3065">
        <w:rPr>
          <w:rFonts w:ascii="Times New Roman" w:hAnsi="Times New Roman"/>
          <w:i/>
        </w:rPr>
        <w:t xml:space="preserve">*author@mailserver </w:t>
      </w:r>
      <w:r w:rsidRPr="00EA3065">
        <w:rPr>
          <w:rFonts w:ascii="Times New Roman" w:hAnsi="Times New Roman"/>
          <w:color w:val="3366FF"/>
          <w:sz w:val="20"/>
        </w:rPr>
        <w:t>(this is the email of author for contact)</w:t>
      </w:r>
    </w:p>
    <w:p w14:paraId="6EFE080D" w14:textId="77777777" w:rsidR="00A57C0A" w:rsidRPr="00EA3065" w:rsidRDefault="00A57C0A" w:rsidP="00A57C0A">
      <w:pPr>
        <w:jc w:val="both"/>
        <w:rPr>
          <w:rFonts w:ascii="Times New Roman" w:hAnsi="Times New Roman"/>
          <w:sz w:val="16"/>
          <w:szCs w:val="16"/>
        </w:rPr>
      </w:pPr>
    </w:p>
    <w:p w14:paraId="2287BC5B" w14:textId="77777777" w:rsidR="00A157D2" w:rsidRPr="00EA3065" w:rsidRDefault="00A157D2" w:rsidP="00A57C0A">
      <w:pPr>
        <w:jc w:val="both"/>
        <w:rPr>
          <w:rFonts w:ascii="Times New Roman" w:hAnsi="Times New Roman"/>
          <w:sz w:val="16"/>
          <w:szCs w:val="16"/>
        </w:rPr>
      </w:pPr>
    </w:p>
    <w:p w14:paraId="35215F82" w14:textId="356972C6" w:rsidR="00EA3065" w:rsidRPr="00EA3065" w:rsidRDefault="00EA3065" w:rsidP="00EA3065">
      <w:pPr>
        <w:jc w:val="both"/>
        <w:rPr>
          <w:rFonts w:ascii="Times New Roman" w:eastAsia="Calibri" w:hAnsi="Times New Roman" w:cs="Helvetica"/>
          <w:sz w:val="22"/>
          <w:szCs w:val="26"/>
        </w:rPr>
      </w:pPr>
      <w:r w:rsidRPr="00EA3065">
        <w:rPr>
          <w:rFonts w:ascii="Times New Roman" w:eastAsia="Calibri" w:hAnsi="Times New Roman" w:cs="Helvetica"/>
          <w:sz w:val="22"/>
          <w:szCs w:val="26"/>
        </w:rPr>
        <w:t>The abstract should be written in English using Times New Roman font, size 11, with a line spacing of 1.0. It should be justified. The maximum length allowed is 1 page (for both oral and poster presentations). Please submit the abstracts through the SPQ registration site in Microsoft Word format. Make sure to save the file with the following naming convention: name_surname_poster.doc or name_surname_oral.doc (or docx).</w:t>
      </w:r>
    </w:p>
    <w:p w14:paraId="5C59BFF0" w14:textId="77777777" w:rsidR="00EA3065" w:rsidRPr="00EA3065" w:rsidRDefault="00EA3065" w:rsidP="00EA3065">
      <w:pPr>
        <w:jc w:val="both"/>
        <w:rPr>
          <w:rFonts w:ascii="Times New Roman" w:eastAsia="Calibri" w:hAnsi="Times New Roman" w:cs="Helvetica"/>
          <w:sz w:val="22"/>
          <w:szCs w:val="26"/>
        </w:rPr>
      </w:pPr>
    </w:p>
    <w:p w14:paraId="5BB1DD74" w14:textId="77777777" w:rsidR="009A2171" w:rsidRDefault="009A2171" w:rsidP="00B84CD2">
      <w:pPr>
        <w:jc w:val="both"/>
        <w:rPr>
          <w:rFonts w:ascii="Times New Roman" w:eastAsia="Calibri" w:hAnsi="Times New Roman" w:cs="Helvetica"/>
          <w:sz w:val="22"/>
          <w:szCs w:val="26"/>
        </w:rPr>
      </w:pPr>
    </w:p>
    <w:p w14:paraId="77D4A27F" w14:textId="77777777" w:rsidR="00947068" w:rsidRDefault="00947068" w:rsidP="00B84CD2">
      <w:pPr>
        <w:jc w:val="both"/>
        <w:rPr>
          <w:rFonts w:ascii="Times New Roman" w:eastAsia="Calibri" w:hAnsi="Times New Roman" w:cs="Helvetica"/>
          <w:sz w:val="22"/>
          <w:szCs w:val="26"/>
        </w:rPr>
      </w:pPr>
    </w:p>
    <w:p w14:paraId="22FBFD80" w14:textId="77777777" w:rsidR="00947068" w:rsidRPr="00EA3065" w:rsidRDefault="00947068" w:rsidP="00B84CD2">
      <w:pPr>
        <w:jc w:val="both"/>
        <w:rPr>
          <w:rFonts w:ascii="Times New Roman" w:eastAsia="Calibri" w:hAnsi="Times New Roman" w:cs="Helvetica"/>
          <w:sz w:val="22"/>
          <w:szCs w:val="26"/>
        </w:rPr>
      </w:pPr>
    </w:p>
    <w:p w14:paraId="3A78E315" w14:textId="77777777" w:rsidR="0049321B" w:rsidRPr="00EA3065" w:rsidRDefault="0049321B" w:rsidP="00B84CD2">
      <w:pPr>
        <w:jc w:val="both"/>
        <w:rPr>
          <w:rFonts w:ascii="Times New Roman" w:hAnsi="Times New Roman"/>
          <w:sz w:val="20"/>
        </w:rPr>
      </w:pPr>
    </w:p>
    <w:p w14:paraId="48CF473C" w14:textId="4AAC7F4F" w:rsidR="009A2171" w:rsidRPr="00EA3065" w:rsidRDefault="009A2171" w:rsidP="00FA271D">
      <w:pPr>
        <w:jc w:val="both"/>
        <w:rPr>
          <w:rFonts w:ascii="Times New Roman" w:hAnsi="Times New Roman"/>
          <w:sz w:val="22"/>
          <w:szCs w:val="22"/>
        </w:rPr>
      </w:pPr>
      <w:r w:rsidRPr="00EA3065">
        <w:rPr>
          <w:rFonts w:ascii="Times New Roman" w:hAnsi="Times New Roman"/>
          <w:sz w:val="22"/>
          <w:szCs w:val="22"/>
        </w:rPr>
        <w:t>In-line references should be cited in this manner</w:t>
      </w:r>
      <w:r w:rsidR="00A57C0A" w:rsidRPr="00EA3065">
        <w:rPr>
          <w:rFonts w:ascii="Times New Roman" w:hAnsi="Times New Roman"/>
          <w:sz w:val="22"/>
          <w:szCs w:val="22"/>
        </w:rPr>
        <w:t>.</w:t>
      </w:r>
      <w:r w:rsidR="00A57C0A" w:rsidRPr="00EA3065">
        <w:rPr>
          <w:rFonts w:ascii="Times New Roman" w:hAnsi="Times New Roman"/>
          <w:sz w:val="22"/>
          <w:szCs w:val="22"/>
          <w:vertAlign w:val="superscript"/>
        </w:rPr>
        <w:t xml:space="preserve">1 </w:t>
      </w:r>
    </w:p>
    <w:p w14:paraId="624A633B" w14:textId="77777777" w:rsidR="0049321B" w:rsidRPr="00EA3065" w:rsidRDefault="009A2171" w:rsidP="0049321B">
      <w:pPr>
        <w:jc w:val="both"/>
        <w:rPr>
          <w:rFonts w:ascii="Times New Roman" w:hAnsi="Times New Roman"/>
          <w:color w:val="3366FF"/>
          <w:sz w:val="22"/>
          <w:szCs w:val="22"/>
        </w:rPr>
      </w:pPr>
      <w:r w:rsidRPr="00EA3065">
        <w:rPr>
          <w:rFonts w:ascii="Times New Roman" w:hAnsi="Times New Roman"/>
          <w:sz w:val="22"/>
          <w:szCs w:val="22"/>
        </w:rPr>
        <w:t xml:space="preserve">In-line citations to Figures or Schemes should be done in this way </w:t>
      </w:r>
      <w:r w:rsidR="00A57C0A" w:rsidRPr="00EA3065">
        <w:rPr>
          <w:rFonts w:ascii="Times New Roman" w:hAnsi="Times New Roman"/>
          <w:sz w:val="22"/>
          <w:szCs w:val="22"/>
        </w:rPr>
        <w:t>(Scheme or Figure 1)</w:t>
      </w:r>
      <w:r w:rsidRPr="00EA3065">
        <w:rPr>
          <w:rFonts w:ascii="Times New Roman" w:hAnsi="Times New Roman"/>
          <w:sz w:val="22"/>
          <w:szCs w:val="22"/>
        </w:rPr>
        <w:t>.</w:t>
      </w:r>
      <w:r w:rsidR="0049321B" w:rsidRPr="00EA3065">
        <w:rPr>
          <w:rFonts w:ascii="Times New Roman" w:hAnsi="Times New Roman"/>
          <w:color w:val="3366FF"/>
          <w:sz w:val="22"/>
          <w:szCs w:val="22"/>
        </w:rPr>
        <w:t xml:space="preserve"> </w:t>
      </w:r>
    </w:p>
    <w:p w14:paraId="79F40D4F" w14:textId="7D4870A2" w:rsidR="0049321B" w:rsidRPr="00EA3065" w:rsidRDefault="0049321B" w:rsidP="0049321B">
      <w:pPr>
        <w:jc w:val="both"/>
        <w:rPr>
          <w:rFonts w:ascii="Times New Roman" w:hAnsi="Times New Roman"/>
          <w:color w:val="3366FF"/>
          <w:sz w:val="22"/>
          <w:szCs w:val="22"/>
        </w:rPr>
      </w:pPr>
      <w:r w:rsidRPr="00EA3065">
        <w:rPr>
          <w:rFonts w:ascii="Times New Roman" w:hAnsi="Times New Roman"/>
          <w:color w:val="3366FF"/>
          <w:sz w:val="22"/>
          <w:szCs w:val="22"/>
        </w:rPr>
        <w:t>(</w:t>
      </w:r>
      <w:r w:rsidR="004F2502" w:rsidRPr="004F2502">
        <w:rPr>
          <w:rFonts w:ascii="Times New Roman" w:hAnsi="Times New Roman"/>
          <w:color w:val="3366FF"/>
          <w:sz w:val="22"/>
          <w:szCs w:val="22"/>
        </w:rPr>
        <w:t>Insert the Scheme or Figure in-line using the file in JPEG format</w:t>
      </w:r>
      <w:r w:rsidRPr="00EA3065">
        <w:rPr>
          <w:rFonts w:ascii="Times New Roman" w:hAnsi="Times New Roman"/>
          <w:color w:val="3366FF"/>
          <w:sz w:val="22"/>
          <w:szCs w:val="22"/>
        </w:rPr>
        <w:t>)</w:t>
      </w:r>
    </w:p>
    <w:p w14:paraId="5FDB4164" w14:textId="22AF8078" w:rsidR="00A57C0A" w:rsidRPr="00EA3065" w:rsidRDefault="00A57C0A" w:rsidP="00FA271D">
      <w:pPr>
        <w:jc w:val="both"/>
        <w:rPr>
          <w:rFonts w:ascii="Times New Roman" w:hAnsi="Times New Roman"/>
          <w:sz w:val="20"/>
        </w:rPr>
      </w:pPr>
    </w:p>
    <w:p w14:paraId="789A3A02" w14:textId="4FB05F4E" w:rsidR="009A2171" w:rsidRPr="00EA3065" w:rsidRDefault="009A2171" w:rsidP="00FA271D">
      <w:pPr>
        <w:jc w:val="both"/>
        <w:rPr>
          <w:rFonts w:ascii="Times New Roman" w:hAnsi="Times New Roman"/>
          <w:sz w:val="20"/>
          <w:vertAlign w:val="superscript"/>
        </w:rPr>
      </w:pPr>
    </w:p>
    <w:p w14:paraId="3C45017D" w14:textId="77777777" w:rsidR="009A2171" w:rsidRPr="00EA3065" w:rsidRDefault="009A2171" w:rsidP="00FA271D">
      <w:pPr>
        <w:jc w:val="both"/>
        <w:rPr>
          <w:rFonts w:ascii="Times New Roman" w:hAnsi="Times New Roman"/>
          <w:sz w:val="18"/>
          <w:szCs w:val="18"/>
          <w:vertAlign w:val="superscript"/>
        </w:rPr>
      </w:pPr>
    </w:p>
    <w:p w14:paraId="796876E9" w14:textId="77777777" w:rsidR="00A57C0A" w:rsidRPr="00EA3065" w:rsidRDefault="00A57C0A" w:rsidP="00A57C0A">
      <w:pPr>
        <w:jc w:val="both"/>
        <w:rPr>
          <w:rFonts w:ascii="Times New Roman" w:hAnsi="Times New Roman"/>
          <w:sz w:val="16"/>
          <w:szCs w:val="16"/>
        </w:rPr>
      </w:pPr>
    </w:p>
    <w:p w14:paraId="249B987F" w14:textId="00360A8B" w:rsidR="00947068" w:rsidRPr="00947068" w:rsidRDefault="00A57C0A" w:rsidP="00947068">
      <w:pPr>
        <w:jc w:val="center"/>
        <w:rPr>
          <w:rFonts w:ascii="Times New Roman" w:hAnsi="Times New Roman"/>
          <w:sz w:val="18"/>
          <w:szCs w:val="18"/>
        </w:rPr>
      </w:pPr>
      <w:r w:rsidRPr="00947068">
        <w:rPr>
          <w:rFonts w:ascii="Times New Roman" w:hAnsi="Times New Roman"/>
          <w:b/>
          <w:sz w:val="18"/>
          <w:szCs w:val="18"/>
        </w:rPr>
        <w:t>Scheme or Figure 1:</w:t>
      </w:r>
      <w:r w:rsidRPr="00947068">
        <w:rPr>
          <w:rFonts w:ascii="Times New Roman" w:hAnsi="Times New Roman"/>
          <w:sz w:val="18"/>
          <w:szCs w:val="18"/>
        </w:rPr>
        <w:t xml:space="preserve"> </w:t>
      </w:r>
      <w:r w:rsidR="00087E5B" w:rsidRPr="00947068">
        <w:rPr>
          <w:rFonts w:ascii="Times New Roman" w:hAnsi="Times New Roman"/>
          <w:sz w:val="18"/>
          <w:szCs w:val="18"/>
        </w:rPr>
        <w:t>Legend here</w:t>
      </w:r>
    </w:p>
    <w:p w14:paraId="06F6B007" w14:textId="73CD434B" w:rsidR="00947068" w:rsidRPr="00947068" w:rsidRDefault="00947068" w:rsidP="00947068">
      <w:pPr>
        <w:jc w:val="center"/>
        <w:rPr>
          <w:rFonts w:ascii="Times New Roman" w:hAnsi="Times New Roman"/>
          <w:sz w:val="18"/>
          <w:szCs w:val="18"/>
        </w:rPr>
      </w:pPr>
      <w:r w:rsidRPr="00947068">
        <w:rPr>
          <w:rFonts w:ascii="Times New Roman" w:hAnsi="Times New Roman"/>
          <w:sz w:val="18"/>
          <w:szCs w:val="18"/>
        </w:rPr>
        <w:t>(Times New Roman, 9, line spacing 1.0, justified)</w:t>
      </w:r>
    </w:p>
    <w:p w14:paraId="13B3672C" w14:textId="40CBC3E0" w:rsidR="00A57C0A" w:rsidRPr="00EA3065" w:rsidRDefault="00A57C0A" w:rsidP="00A57C0A">
      <w:pPr>
        <w:jc w:val="center"/>
        <w:rPr>
          <w:rFonts w:ascii="Times New Roman" w:hAnsi="Times New Roman"/>
          <w:b/>
          <w:sz w:val="18"/>
          <w:szCs w:val="18"/>
        </w:rPr>
      </w:pPr>
    </w:p>
    <w:p w14:paraId="6489BD94" w14:textId="77777777" w:rsidR="00A57C0A" w:rsidRPr="00EA3065" w:rsidRDefault="00A57C0A" w:rsidP="00A57C0A">
      <w:pPr>
        <w:jc w:val="both"/>
        <w:rPr>
          <w:rFonts w:ascii="Times New Roman" w:hAnsi="Times New Roman"/>
          <w:sz w:val="16"/>
          <w:szCs w:val="16"/>
        </w:rPr>
      </w:pPr>
    </w:p>
    <w:p w14:paraId="3270CA37" w14:textId="77777777" w:rsidR="00EF4235" w:rsidRPr="00EA3065" w:rsidRDefault="00EF4235" w:rsidP="00A57C0A">
      <w:pPr>
        <w:jc w:val="both"/>
        <w:rPr>
          <w:rFonts w:ascii="Times New Roman" w:hAnsi="Times New Roman"/>
          <w:sz w:val="16"/>
          <w:szCs w:val="16"/>
        </w:rPr>
      </w:pPr>
    </w:p>
    <w:p w14:paraId="133AB242" w14:textId="77777777" w:rsidR="00B84CD2" w:rsidRPr="00EA3065" w:rsidRDefault="00B84CD2" w:rsidP="00A57C0A">
      <w:pPr>
        <w:jc w:val="both"/>
        <w:rPr>
          <w:rFonts w:ascii="Times New Roman" w:hAnsi="Times New Roman"/>
          <w:sz w:val="16"/>
          <w:szCs w:val="16"/>
        </w:rPr>
      </w:pPr>
    </w:p>
    <w:p w14:paraId="4DD53922" w14:textId="77777777" w:rsidR="00B84CD2" w:rsidRDefault="00B84CD2" w:rsidP="00A57C0A">
      <w:pPr>
        <w:jc w:val="both"/>
        <w:rPr>
          <w:rFonts w:ascii="Times New Roman" w:hAnsi="Times New Roman"/>
          <w:sz w:val="20"/>
        </w:rPr>
      </w:pPr>
    </w:p>
    <w:p w14:paraId="6F6E1BA4" w14:textId="77777777" w:rsidR="00947068" w:rsidRDefault="00947068" w:rsidP="00A57C0A">
      <w:pPr>
        <w:jc w:val="both"/>
        <w:rPr>
          <w:rFonts w:ascii="Times New Roman" w:hAnsi="Times New Roman"/>
          <w:sz w:val="20"/>
        </w:rPr>
      </w:pPr>
    </w:p>
    <w:p w14:paraId="611247C6" w14:textId="77777777" w:rsidR="00947068" w:rsidRDefault="00947068" w:rsidP="00A57C0A">
      <w:pPr>
        <w:jc w:val="both"/>
        <w:rPr>
          <w:rFonts w:ascii="Times New Roman" w:hAnsi="Times New Roman"/>
          <w:sz w:val="20"/>
        </w:rPr>
      </w:pPr>
    </w:p>
    <w:p w14:paraId="7D43EC01" w14:textId="77777777" w:rsidR="00947068" w:rsidRDefault="00947068" w:rsidP="00A57C0A">
      <w:pPr>
        <w:jc w:val="both"/>
        <w:rPr>
          <w:rFonts w:ascii="Times New Roman" w:hAnsi="Times New Roman"/>
          <w:sz w:val="20"/>
        </w:rPr>
      </w:pPr>
    </w:p>
    <w:p w14:paraId="74E73463" w14:textId="77777777" w:rsidR="00947068" w:rsidRDefault="00947068" w:rsidP="00A57C0A">
      <w:pPr>
        <w:jc w:val="both"/>
        <w:rPr>
          <w:rFonts w:ascii="Times New Roman" w:hAnsi="Times New Roman"/>
          <w:sz w:val="20"/>
        </w:rPr>
      </w:pPr>
    </w:p>
    <w:p w14:paraId="5B8F8493" w14:textId="77777777" w:rsidR="00947068" w:rsidRPr="00EA3065" w:rsidRDefault="00947068" w:rsidP="00A57C0A">
      <w:pPr>
        <w:jc w:val="both"/>
        <w:rPr>
          <w:rFonts w:ascii="Times New Roman" w:hAnsi="Times New Roman"/>
          <w:sz w:val="20"/>
        </w:rPr>
      </w:pPr>
    </w:p>
    <w:p w14:paraId="7FF77483" w14:textId="77777777" w:rsidR="009A2171" w:rsidRPr="00947068" w:rsidRDefault="00A57C0A" w:rsidP="00A57C0A">
      <w:pPr>
        <w:jc w:val="both"/>
        <w:rPr>
          <w:rFonts w:ascii="Times New Roman" w:hAnsi="Times New Roman"/>
          <w:b/>
          <w:sz w:val="20"/>
        </w:rPr>
      </w:pPr>
      <w:r w:rsidRPr="00947068">
        <w:rPr>
          <w:rFonts w:ascii="Times New Roman" w:hAnsi="Times New Roman"/>
          <w:b/>
          <w:sz w:val="20"/>
        </w:rPr>
        <w:t>Acknowledgements</w:t>
      </w:r>
    </w:p>
    <w:p w14:paraId="7ADB5AD6" w14:textId="5EB1DEC4" w:rsidR="00EF4235" w:rsidRPr="00947068" w:rsidRDefault="0049321B" w:rsidP="0049321B">
      <w:pPr>
        <w:jc w:val="both"/>
        <w:rPr>
          <w:rFonts w:ascii="Times New Roman" w:hAnsi="Times New Roman"/>
          <w:sz w:val="20"/>
        </w:rPr>
      </w:pPr>
      <w:r w:rsidRPr="00947068">
        <w:rPr>
          <w:rFonts w:ascii="Times New Roman" w:hAnsi="Times New Roman"/>
          <w:sz w:val="20"/>
        </w:rPr>
        <w:t>(Times New Roman, 10, line spacing 1.0, justified)</w:t>
      </w:r>
    </w:p>
    <w:p w14:paraId="2C9BAB17" w14:textId="77777777" w:rsidR="00A57C0A" w:rsidRPr="00EA3065" w:rsidRDefault="00A57C0A" w:rsidP="00A57C0A">
      <w:pPr>
        <w:jc w:val="both"/>
        <w:rPr>
          <w:rFonts w:ascii="Times New Roman" w:hAnsi="Times New Roman"/>
          <w:sz w:val="20"/>
        </w:rPr>
      </w:pPr>
    </w:p>
    <w:p w14:paraId="71FBA66C" w14:textId="77777777" w:rsidR="0049321B" w:rsidRPr="00EA3065" w:rsidRDefault="0049321B" w:rsidP="00A57C0A">
      <w:pPr>
        <w:jc w:val="both"/>
        <w:rPr>
          <w:rFonts w:ascii="Times New Roman" w:hAnsi="Times New Roman"/>
          <w:sz w:val="20"/>
        </w:rPr>
      </w:pPr>
    </w:p>
    <w:p w14:paraId="6AFF5C5B" w14:textId="03304D21" w:rsidR="00A57C0A" w:rsidRPr="00EA3065" w:rsidRDefault="00A57C0A" w:rsidP="00A57C0A">
      <w:pPr>
        <w:jc w:val="both"/>
        <w:rPr>
          <w:rFonts w:ascii="Times New Roman" w:hAnsi="Times New Roman"/>
          <w:sz w:val="20"/>
        </w:rPr>
      </w:pPr>
      <w:r w:rsidRPr="00EA3065">
        <w:rPr>
          <w:rFonts w:ascii="Times New Roman" w:hAnsi="Times New Roman"/>
          <w:b/>
          <w:sz w:val="20"/>
        </w:rPr>
        <w:t>References</w:t>
      </w:r>
    </w:p>
    <w:p w14:paraId="145BBAC9" w14:textId="0FED488E" w:rsidR="00A57C0A" w:rsidRPr="00EA3065" w:rsidRDefault="00EC269D" w:rsidP="00A57C0A">
      <w:pPr>
        <w:jc w:val="both"/>
        <w:rPr>
          <w:rFonts w:ascii="Times New Roman" w:hAnsi="Times New Roman"/>
          <w:sz w:val="20"/>
        </w:rPr>
      </w:pPr>
      <w:r w:rsidRPr="00EA3065">
        <w:rPr>
          <w:rFonts w:ascii="Times New Roman" w:hAnsi="Times New Roman"/>
          <w:sz w:val="20"/>
        </w:rPr>
        <w:t>References should be included in the Royal Society of Chemistry standard format.</w:t>
      </w:r>
    </w:p>
    <w:p w14:paraId="2308E8BC" w14:textId="77777777" w:rsidR="0049321B" w:rsidRPr="00947068" w:rsidRDefault="0049321B" w:rsidP="0049321B">
      <w:pPr>
        <w:jc w:val="both"/>
        <w:rPr>
          <w:rFonts w:ascii="Times New Roman" w:hAnsi="Times New Roman"/>
          <w:sz w:val="20"/>
        </w:rPr>
      </w:pPr>
      <w:r w:rsidRPr="00947068">
        <w:rPr>
          <w:rFonts w:ascii="Times New Roman" w:hAnsi="Times New Roman"/>
          <w:sz w:val="20"/>
        </w:rPr>
        <w:t>(Times New Roman, 10, line spacing 1.0, justified)</w:t>
      </w:r>
    </w:p>
    <w:p w14:paraId="57A6549D" w14:textId="77777777" w:rsidR="0049321B" w:rsidRPr="00EA3065" w:rsidRDefault="0049321B" w:rsidP="00A57C0A">
      <w:pPr>
        <w:jc w:val="both"/>
        <w:rPr>
          <w:rFonts w:ascii="Times New Roman" w:hAnsi="Times New Roman"/>
          <w:sz w:val="20"/>
        </w:rPr>
      </w:pPr>
    </w:p>
    <w:p w14:paraId="1E195B6E" w14:textId="77777777" w:rsidR="009E572A" w:rsidRPr="00B5295F" w:rsidRDefault="009E572A" w:rsidP="007118B4">
      <w:pPr>
        <w:pStyle w:val="AbstractReferences"/>
        <w:rPr>
          <w:lang w:val="en-US"/>
        </w:rPr>
      </w:pPr>
    </w:p>
    <w:sectPr w:rsidR="009E572A" w:rsidRPr="00B5295F" w:rsidSect="00BD3E4C">
      <w:headerReference w:type="default" r:id="rId7"/>
      <w:type w:val="continuous"/>
      <w:pgSz w:w="11900" w:h="16840" w:code="9"/>
      <w:pgMar w:top="1649" w:right="1134" w:bottom="1134" w:left="1134" w:header="11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68EF" w14:textId="77777777" w:rsidR="001F475A" w:rsidRDefault="001F475A" w:rsidP="002B224A">
      <w:r>
        <w:separator/>
      </w:r>
    </w:p>
  </w:endnote>
  <w:endnote w:type="continuationSeparator" w:id="0">
    <w:p w14:paraId="63F584CD" w14:textId="77777777" w:rsidR="001F475A" w:rsidRDefault="001F475A" w:rsidP="002B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Sylfae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923F3" w14:textId="77777777" w:rsidR="001F475A" w:rsidRDefault="001F475A" w:rsidP="002B224A">
      <w:r>
        <w:separator/>
      </w:r>
    </w:p>
  </w:footnote>
  <w:footnote w:type="continuationSeparator" w:id="0">
    <w:p w14:paraId="4AC04356" w14:textId="77777777" w:rsidR="001F475A" w:rsidRDefault="001F475A" w:rsidP="002B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F3A1" w14:textId="52471858" w:rsidR="002B224A" w:rsidRDefault="002B224A" w:rsidP="003126E8">
    <w:pPr>
      <w:jc w:val="center"/>
    </w:pPr>
  </w:p>
  <w:p w14:paraId="52D0EDB8" w14:textId="332984F5" w:rsidR="00EF4235" w:rsidRPr="00A57C0A" w:rsidRDefault="00EF4235" w:rsidP="003126E8">
    <w:pPr>
      <w:jc w:val="center"/>
      <w:rPr>
        <w:b/>
        <w:bCs/>
        <w:sz w:val="18"/>
        <w:szCs w:val="18"/>
      </w:rPr>
    </w:pPr>
    <w:r w:rsidRPr="00EF4235">
      <w:rPr>
        <w:noProof/>
      </w:rPr>
      <w:drawing>
        <wp:inline distT="0" distB="0" distL="0" distR="0" wp14:anchorId="7C13DA50" wp14:editId="6CCBE439">
          <wp:extent cx="2614366" cy="1080000"/>
          <wp:effectExtent l="0" t="0" r="0" b="0"/>
          <wp:docPr id="64457467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4366"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87B61"/>
    <w:multiLevelType w:val="hybridMultilevel"/>
    <w:tmpl w:val="1DD01928"/>
    <w:lvl w:ilvl="0" w:tplc="F016337A">
      <w:numFmt w:val="bullet"/>
      <w:lvlText w:val="-"/>
      <w:lvlJc w:val="left"/>
      <w:pPr>
        <w:ind w:left="720" w:hanging="360"/>
      </w:pPr>
      <w:rPr>
        <w:rFonts w:ascii="Helvetica Neue" w:eastAsia="Times New Roman" w:hAnsi="Helvetica Neue" w:cs="Times New Roman" w:hint="default"/>
        <w:color w:val="212529"/>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01595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C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ListePublisClaude-Converted.enl&lt;/item&gt;&lt;/Libraries&gt;&lt;/ENLibraries&gt;"/>
  </w:docVars>
  <w:rsids>
    <w:rsidRoot w:val="003B217F"/>
    <w:rsid w:val="00032640"/>
    <w:rsid w:val="0003313A"/>
    <w:rsid w:val="0004095B"/>
    <w:rsid w:val="00082727"/>
    <w:rsid w:val="00087E5B"/>
    <w:rsid w:val="000C2F09"/>
    <w:rsid w:val="000D09A7"/>
    <w:rsid w:val="00120644"/>
    <w:rsid w:val="00166469"/>
    <w:rsid w:val="00187EA5"/>
    <w:rsid w:val="001C0B54"/>
    <w:rsid w:val="001D012B"/>
    <w:rsid w:val="001F06F9"/>
    <w:rsid w:val="001F475A"/>
    <w:rsid w:val="001F5791"/>
    <w:rsid w:val="00256AD1"/>
    <w:rsid w:val="002B224A"/>
    <w:rsid w:val="002B6A94"/>
    <w:rsid w:val="003126E8"/>
    <w:rsid w:val="003560FF"/>
    <w:rsid w:val="00363D89"/>
    <w:rsid w:val="0037084A"/>
    <w:rsid w:val="003B217F"/>
    <w:rsid w:val="003D3F55"/>
    <w:rsid w:val="003F6116"/>
    <w:rsid w:val="004411B8"/>
    <w:rsid w:val="0045776C"/>
    <w:rsid w:val="0049321B"/>
    <w:rsid w:val="004B0895"/>
    <w:rsid w:val="004F2502"/>
    <w:rsid w:val="00503E8B"/>
    <w:rsid w:val="00522961"/>
    <w:rsid w:val="00574157"/>
    <w:rsid w:val="005C5D50"/>
    <w:rsid w:val="005F3FF4"/>
    <w:rsid w:val="00652CC0"/>
    <w:rsid w:val="006703BA"/>
    <w:rsid w:val="0068131E"/>
    <w:rsid w:val="006D2041"/>
    <w:rsid w:val="007118B4"/>
    <w:rsid w:val="007A0F9F"/>
    <w:rsid w:val="007E3483"/>
    <w:rsid w:val="007E73C0"/>
    <w:rsid w:val="0082197B"/>
    <w:rsid w:val="008549F7"/>
    <w:rsid w:val="008B23E3"/>
    <w:rsid w:val="00922224"/>
    <w:rsid w:val="009400EE"/>
    <w:rsid w:val="00947068"/>
    <w:rsid w:val="009A2171"/>
    <w:rsid w:val="009E572A"/>
    <w:rsid w:val="00A02ABE"/>
    <w:rsid w:val="00A157D2"/>
    <w:rsid w:val="00A57C0A"/>
    <w:rsid w:val="00A8574B"/>
    <w:rsid w:val="00A91788"/>
    <w:rsid w:val="00B076A8"/>
    <w:rsid w:val="00B158F4"/>
    <w:rsid w:val="00B5295F"/>
    <w:rsid w:val="00B56023"/>
    <w:rsid w:val="00B625F3"/>
    <w:rsid w:val="00B77CC6"/>
    <w:rsid w:val="00B84CD2"/>
    <w:rsid w:val="00B91580"/>
    <w:rsid w:val="00BD3E4C"/>
    <w:rsid w:val="00BE656E"/>
    <w:rsid w:val="00C15210"/>
    <w:rsid w:val="00C508F3"/>
    <w:rsid w:val="00CA486D"/>
    <w:rsid w:val="00E02E48"/>
    <w:rsid w:val="00E14AEF"/>
    <w:rsid w:val="00EA3065"/>
    <w:rsid w:val="00EC269D"/>
    <w:rsid w:val="00EE7867"/>
    <w:rsid w:val="00EF4235"/>
    <w:rsid w:val="00F368E5"/>
    <w:rsid w:val="00F6606E"/>
    <w:rsid w:val="00FA1662"/>
    <w:rsid w:val="00FA271D"/>
    <w:rsid w:val="00FA4DED"/>
    <w:rsid w:val="00FA61F4"/>
    <w:rsid w:val="00FF2140"/>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FD2DC9"/>
  <w15:chartTrackingRefBased/>
  <w15:docId w15:val="{0C5E463D-342C-3543-A892-33C13F6A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rsid w:val="002B224A"/>
    <w:pPr>
      <w:tabs>
        <w:tab w:val="center" w:pos="4680"/>
        <w:tab w:val="right" w:pos="9360"/>
      </w:tabs>
    </w:pPr>
  </w:style>
  <w:style w:type="paragraph" w:customStyle="1" w:styleId="AbstractTitle">
    <w:name w:val="Abstract Title"/>
    <w:basedOn w:val="Normal"/>
    <w:autoRedefine/>
    <w:rsid w:val="003560FF"/>
    <w:pPr>
      <w:jc w:val="center"/>
    </w:pPr>
    <w:rPr>
      <w:rFonts w:ascii="Arial" w:hAnsi="Arial" w:cs="Arial"/>
      <w:b/>
      <w:sz w:val="28"/>
      <w:szCs w:val="28"/>
      <w:lang w:val="en-GB"/>
    </w:rPr>
  </w:style>
  <w:style w:type="paragraph" w:customStyle="1" w:styleId="AbstractAuthors">
    <w:name w:val="Abstract Authors"/>
    <w:basedOn w:val="Normal"/>
    <w:autoRedefine/>
    <w:pPr>
      <w:tabs>
        <w:tab w:val="left" w:pos="709"/>
      </w:tabs>
      <w:spacing w:line="360" w:lineRule="auto"/>
      <w:jc w:val="center"/>
    </w:pPr>
    <w:rPr>
      <w:rFonts w:ascii="Times New Roman" w:hAnsi="Times New Roman"/>
    </w:rPr>
  </w:style>
  <w:style w:type="paragraph" w:customStyle="1" w:styleId="AbstractAddress">
    <w:name w:val="Abstract Address"/>
    <w:basedOn w:val="Normal"/>
    <w:autoRedefine/>
    <w:pPr>
      <w:tabs>
        <w:tab w:val="left" w:pos="709"/>
      </w:tabs>
      <w:spacing w:line="360" w:lineRule="auto"/>
      <w:jc w:val="center"/>
    </w:pPr>
    <w:rPr>
      <w:rFonts w:ascii="Times New Roman" w:hAnsi="Times New Roman"/>
    </w:rPr>
  </w:style>
  <w:style w:type="paragraph" w:customStyle="1" w:styleId="AbstractReferences">
    <w:name w:val="Abstract References"/>
    <w:basedOn w:val="Normal"/>
    <w:autoRedefine/>
    <w:rsid w:val="007118B4"/>
    <w:pPr>
      <w:tabs>
        <w:tab w:val="left" w:pos="709"/>
      </w:tabs>
    </w:pPr>
    <w:rPr>
      <w:rFonts w:ascii="Times New Roman" w:hAnsi="Times New Roman"/>
      <w:sz w:val="20"/>
      <w:lang w:val="en-GB"/>
    </w:rPr>
  </w:style>
  <w:style w:type="paragraph" w:customStyle="1" w:styleId="AbstractBody">
    <w:name w:val="Abstract Body"/>
    <w:basedOn w:val="Normal"/>
    <w:autoRedefine/>
    <w:rsid w:val="00A8574B"/>
    <w:pPr>
      <w:tabs>
        <w:tab w:val="left" w:pos="440"/>
      </w:tabs>
      <w:jc w:val="both"/>
    </w:pPr>
    <w:rPr>
      <w:rFonts w:ascii="Times New Roman" w:hAnsi="Times New Roman"/>
      <w:szCs w:val="24"/>
    </w:rPr>
  </w:style>
  <w:style w:type="character" w:customStyle="1" w:styleId="CabealhoCarter">
    <w:name w:val="Cabeçalho Caráter"/>
    <w:link w:val="Cabealho"/>
    <w:uiPriority w:val="99"/>
    <w:rsid w:val="002B224A"/>
    <w:rPr>
      <w:rFonts w:ascii="Times" w:hAnsi="Times"/>
      <w:sz w:val="24"/>
      <w:lang w:val="en-US" w:eastAsia="en-US"/>
    </w:rPr>
  </w:style>
  <w:style w:type="paragraph" w:styleId="Rodap">
    <w:name w:val="footer"/>
    <w:basedOn w:val="Normal"/>
    <w:link w:val="RodapCarter"/>
    <w:rsid w:val="002B224A"/>
    <w:pPr>
      <w:tabs>
        <w:tab w:val="center" w:pos="4680"/>
        <w:tab w:val="right" w:pos="9360"/>
      </w:tabs>
    </w:pPr>
  </w:style>
  <w:style w:type="character" w:customStyle="1" w:styleId="RodapCarter">
    <w:name w:val="Rodapé Caráter"/>
    <w:link w:val="Rodap"/>
    <w:rsid w:val="002B224A"/>
    <w:rPr>
      <w:rFonts w:ascii="Times" w:hAnsi="Times"/>
      <w:sz w:val="24"/>
      <w:lang w:val="en-US" w:eastAsia="en-US"/>
    </w:rPr>
  </w:style>
  <w:style w:type="character" w:styleId="Forte">
    <w:name w:val="Strong"/>
    <w:uiPriority w:val="22"/>
    <w:qFormat/>
    <w:rsid w:val="004B0895"/>
    <w:rPr>
      <w:b/>
      <w:bCs/>
    </w:rPr>
  </w:style>
  <w:style w:type="character" w:customStyle="1" w:styleId="addmd">
    <w:name w:val="addmd"/>
    <w:rsid w:val="0004095B"/>
  </w:style>
  <w:style w:type="paragraph" w:styleId="PargrafodaLista">
    <w:name w:val="List Paragraph"/>
    <w:basedOn w:val="Normal"/>
    <w:uiPriority w:val="72"/>
    <w:qFormat/>
    <w:rsid w:val="00B625F3"/>
    <w:pPr>
      <w:ind w:left="720"/>
      <w:contextualSpacing/>
    </w:pPr>
  </w:style>
  <w:style w:type="character" w:styleId="Hiperligao">
    <w:name w:val="Hyperlink"/>
    <w:basedOn w:val="Tipodeletrapredefinidodopargrafo"/>
    <w:uiPriority w:val="99"/>
    <w:unhideWhenUsed/>
    <w:rsid w:val="00A57C0A"/>
    <w:rPr>
      <w:color w:val="0563C1" w:themeColor="hyperlink"/>
      <w:u w:val="single"/>
    </w:rPr>
  </w:style>
  <w:style w:type="paragraph" w:customStyle="1" w:styleId="AuthorsandAffiliation">
    <w:name w:val="Authors and Affiliation"/>
    <w:basedOn w:val="Normal"/>
    <w:link w:val="AuthorsandAffiliationChar"/>
    <w:qFormat/>
    <w:rsid w:val="00E14AEF"/>
    <w:pPr>
      <w:jc w:val="center"/>
    </w:pPr>
    <w:rPr>
      <w:rFonts w:asciiTheme="majorHAnsi" w:eastAsiaTheme="minorHAnsi" w:hAnsiTheme="majorHAnsi" w:cstheme="majorHAnsi"/>
      <w:i/>
      <w:sz w:val="20"/>
    </w:rPr>
  </w:style>
  <w:style w:type="character" w:customStyle="1" w:styleId="AuthorsandAffiliationChar">
    <w:name w:val="Authors and Affiliation Char"/>
    <w:basedOn w:val="Tipodeletrapredefinidodopargrafo"/>
    <w:link w:val="AuthorsandAffiliation"/>
    <w:rsid w:val="00E14AEF"/>
    <w:rPr>
      <w:rFonts w:asciiTheme="majorHAnsi" w:eastAsiaTheme="minorHAnsi" w:hAnsiTheme="majorHAnsi" w:cstheme="majorHAnsi"/>
      <w:i/>
      <w:lang w:val="en-US" w:eastAsia="en-US"/>
    </w:rPr>
  </w:style>
  <w:style w:type="paragraph" w:customStyle="1" w:styleId="BCAuthorAddress">
    <w:name w:val="BC_Author_Address"/>
    <w:basedOn w:val="Normal"/>
    <w:next w:val="Normal"/>
    <w:rsid w:val="002B6A94"/>
    <w:pPr>
      <w:spacing w:after="240" w:line="480" w:lineRule="auto"/>
      <w:jc w:val="center"/>
    </w:pPr>
  </w:style>
  <w:style w:type="paragraph" w:styleId="Legenda">
    <w:name w:val="caption"/>
    <w:basedOn w:val="Normal"/>
    <w:next w:val="Normal"/>
    <w:uiPriority w:val="35"/>
    <w:qFormat/>
    <w:rsid w:val="002B6A94"/>
    <w:pPr>
      <w:spacing w:after="200" w:line="276" w:lineRule="auto"/>
    </w:pPr>
    <w:rPr>
      <w:rFonts w:ascii="Calibri" w:eastAsia="Calibri" w:hAnsi="Calibri"/>
      <w:b/>
      <w:bCs/>
      <w:sz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7340">
      <w:bodyDiv w:val="1"/>
      <w:marLeft w:val="0"/>
      <w:marRight w:val="0"/>
      <w:marTop w:val="0"/>
      <w:marBottom w:val="0"/>
      <w:divBdr>
        <w:top w:val="none" w:sz="0" w:space="0" w:color="auto"/>
        <w:left w:val="none" w:sz="0" w:space="0" w:color="auto"/>
        <w:bottom w:val="none" w:sz="0" w:space="0" w:color="auto"/>
        <w:right w:val="none" w:sz="0" w:space="0" w:color="auto"/>
      </w:divBdr>
    </w:div>
    <w:div w:id="566569883">
      <w:bodyDiv w:val="1"/>
      <w:marLeft w:val="0"/>
      <w:marRight w:val="0"/>
      <w:marTop w:val="0"/>
      <w:marBottom w:val="0"/>
      <w:divBdr>
        <w:top w:val="none" w:sz="0" w:space="0" w:color="auto"/>
        <w:left w:val="none" w:sz="0" w:space="0" w:color="auto"/>
        <w:bottom w:val="none" w:sz="0" w:space="0" w:color="auto"/>
        <w:right w:val="none" w:sz="0" w:space="0" w:color="auto"/>
      </w:divBdr>
    </w:div>
    <w:div w:id="212811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ens\Eigene%20Dateien\EUROBIC%207\abstract_template_EUROBIC7.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C:\Dokumente und Einstellungen\Jens\Eigene Dateien\EUROBIC 7\abstract_template_EUROBIC7.dot</Template>
  <TotalTime>1</TotalTime>
  <Pages>1</Pages>
  <Words>194</Words>
  <Characters>1050</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Abstract Template EUROBIC7</vt:lpstr>
      <vt:lpstr>Abstract Template EUROBIC7</vt:lpstr>
    </vt:vector>
  </TitlesOfParts>
  <Company>University of Dortmund</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 EUROBIC7</dc:title>
  <dc:subject/>
  <dc:creator>Jens Müller</dc:creator>
  <cp:keywords/>
  <cp:lastModifiedBy>Leonardo Mendes</cp:lastModifiedBy>
  <cp:revision>2</cp:revision>
  <cp:lastPrinted>1900-01-01T00:36:45Z</cp:lastPrinted>
  <dcterms:created xsi:type="dcterms:W3CDTF">2023-05-19T15:10:00Z</dcterms:created>
  <dcterms:modified xsi:type="dcterms:W3CDTF">2023-05-19T15:10:00Z</dcterms:modified>
</cp:coreProperties>
</file>