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538E" w14:textId="2A1D2584" w:rsidR="00A57C0A" w:rsidRPr="00652CC0" w:rsidRDefault="00363D89" w:rsidP="0003313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652CC0">
        <w:rPr>
          <w:rFonts w:ascii="Arial" w:hAnsi="Arial" w:cs="Arial"/>
          <w:b/>
          <w:sz w:val="28"/>
          <w:szCs w:val="28"/>
        </w:rPr>
        <w:t>Title</w:t>
      </w:r>
      <w:r w:rsidR="00A57C0A" w:rsidRPr="00652CC0">
        <w:rPr>
          <w:rFonts w:ascii="Arial" w:hAnsi="Arial" w:cs="Arial"/>
          <w:b/>
          <w:sz w:val="28"/>
          <w:szCs w:val="28"/>
        </w:rPr>
        <w:t xml:space="preserve"> </w:t>
      </w:r>
      <w:r w:rsidR="005F3FF4" w:rsidRPr="00652CC0">
        <w:rPr>
          <w:rFonts w:ascii="Arial" w:hAnsi="Arial" w:cs="Arial"/>
          <w:b/>
          <w:sz w:val="28"/>
          <w:szCs w:val="28"/>
        </w:rPr>
        <w:br/>
      </w:r>
      <w:r w:rsidR="00E14AEF" w:rsidRPr="00652CC0">
        <w:rPr>
          <w:rFonts w:ascii="Arial" w:hAnsi="Arial" w:cs="Arial"/>
          <w:b/>
          <w:sz w:val="28"/>
          <w:szCs w:val="28"/>
        </w:rPr>
        <w:t>(</w:t>
      </w:r>
      <w:r w:rsidR="005F3FF4" w:rsidRPr="00652CC0">
        <w:rPr>
          <w:rFonts w:ascii="Arial" w:hAnsi="Arial" w:cs="Arial"/>
          <w:b/>
          <w:sz w:val="28"/>
          <w:szCs w:val="28"/>
        </w:rPr>
        <w:t>Arial 1</w:t>
      </w:r>
      <w:r w:rsidR="00166469" w:rsidRPr="00652CC0">
        <w:rPr>
          <w:rFonts w:ascii="Arial" w:hAnsi="Arial" w:cs="Arial"/>
          <w:b/>
          <w:sz w:val="28"/>
          <w:szCs w:val="28"/>
        </w:rPr>
        <w:t>4</w:t>
      </w:r>
      <w:r w:rsidR="005F3FF4" w:rsidRPr="00652CC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F3FF4" w:rsidRPr="00652CC0">
        <w:rPr>
          <w:rFonts w:ascii="Arial" w:hAnsi="Arial" w:cs="Arial"/>
          <w:b/>
          <w:sz w:val="28"/>
          <w:szCs w:val="28"/>
        </w:rPr>
        <w:t>pt</w:t>
      </w:r>
      <w:proofErr w:type="spellEnd"/>
      <w:r w:rsidR="005F3FF4" w:rsidRPr="00652CC0">
        <w:rPr>
          <w:rFonts w:ascii="Arial" w:hAnsi="Arial" w:cs="Arial"/>
          <w:b/>
          <w:sz w:val="28"/>
          <w:szCs w:val="28"/>
        </w:rPr>
        <w:t xml:space="preserve"> Bold; </w:t>
      </w:r>
      <w:r w:rsidR="00E14AEF" w:rsidRPr="00652CC0">
        <w:rPr>
          <w:rFonts w:ascii="Arial" w:hAnsi="Arial" w:cs="Arial"/>
          <w:b/>
          <w:sz w:val="28"/>
          <w:szCs w:val="28"/>
        </w:rPr>
        <w:t>two lines maximum)</w:t>
      </w:r>
    </w:p>
    <w:p w14:paraId="1C8C4654" w14:textId="77777777" w:rsidR="00A57C0A" w:rsidRPr="00652CC0" w:rsidRDefault="00E14AEF" w:rsidP="0003313A">
      <w:pPr>
        <w:spacing w:after="120"/>
        <w:jc w:val="center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  <w:u w:val="single"/>
        </w:rPr>
        <w:t>A. Author</w:t>
      </w:r>
      <w:proofErr w:type="gramStart"/>
      <w:r w:rsidRPr="00652CC0">
        <w:rPr>
          <w:rFonts w:ascii="Arial" w:hAnsi="Arial" w:cs="Arial"/>
          <w:sz w:val="20"/>
          <w:u w:val="single"/>
          <w:vertAlign w:val="superscript"/>
        </w:rPr>
        <w:t>1</w:t>
      </w:r>
      <w:r w:rsidRPr="00652CC0">
        <w:rPr>
          <w:rFonts w:ascii="Arial" w:hAnsi="Arial" w:cs="Arial"/>
          <w:sz w:val="20"/>
          <w:vertAlign w:val="superscript"/>
        </w:rPr>
        <w:t>,*</w:t>
      </w:r>
      <w:proofErr w:type="gramEnd"/>
      <w:r w:rsidRPr="00652CC0">
        <w:rPr>
          <w:rFonts w:ascii="Arial" w:hAnsi="Arial" w:cs="Arial"/>
          <w:sz w:val="20"/>
        </w:rPr>
        <w:t>, B. Author</w:t>
      </w:r>
      <w:r w:rsidRPr="00652CC0">
        <w:rPr>
          <w:rFonts w:ascii="Arial" w:hAnsi="Arial" w:cs="Arial"/>
          <w:sz w:val="20"/>
          <w:vertAlign w:val="superscript"/>
        </w:rPr>
        <w:t>2</w:t>
      </w:r>
      <w:r w:rsidRPr="00652CC0">
        <w:rPr>
          <w:rFonts w:ascii="Arial" w:hAnsi="Arial" w:cs="Arial"/>
          <w:sz w:val="20"/>
        </w:rPr>
        <w:t>, C. Author</w:t>
      </w:r>
      <w:r w:rsidRPr="00652CC0">
        <w:rPr>
          <w:rFonts w:ascii="Arial" w:hAnsi="Arial" w:cs="Arial"/>
          <w:sz w:val="20"/>
          <w:vertAlign w:val="superscript"/>
        </w:rPr>
        <w:t>3</w:t>
      </w:r>
      <w:r w:rsidR="00A57C0A" w:rsidRPr="00652CC0">
        <w:rPr>
          <w:rFonts w:ascii="Arial" w:hAnsi="Arial" w:cs="Arial"/>
          <w:sz w:val="20"/>
        </w:rPr>
        <w:t xml:space="preserve"> </w:t>
      </w:r>
    </w:p>
    <w:p w14:paraId="15EAD6A6" w14:textId="77777777" w:rsidR="00FF2140" w:rsidRPr="00652CC0" w:rsidRDefault="00E14AEF" w:rsidP="00FF2140">
      <w:pPr>
        <w:jc w:val="center"/>
        <w:rPr>
          <w:rFonts w:ascii="Arial" w:hAnsi="Arial" w:cs="Arial"/>
          <w:i/>
          <w:sz w:val="18"/>
          <w:szCs w:val="18"/>
        </w:rPr>
      </w:pPr>
      <w:r w:rsidRPr="00652CC0">
        <w:rPr>
          <w:rFonts w:ascii="Arial" w:hAnsi="Arial" w:cs="Arial"/>
          <w:i/>
          <w:sz w:val="18"/>
          <w:szCs w:val="18"/>
          <w:vertAlign w:val="superscript"/>
        </w:rPr>
        <w:t>1</w:t>
      </w:r>
      <w:r w:rsidRPr="00652CC0">
        <w:rPr>
          <w:rFonts w:ascii="Arial" w:hAnsi="Arial" w:cs="Arial"/>
          <w:i/>
          <w:sz w:val="18"/>
          <w:szCs w:val="18"/>
        </w:rPr>
        <w:t xml:space="preserve"> Institution, Address, Town, Country</w:t>
      </w:r>
    </w:p>
    <w:p w14:paraId="43E15656" w14:textId="77777777" w:rsidR="00FF2140" w:rsidRPr="00652CC0" w:rsidRDefault="00E14AEF" w:rsidP="00FF2140">
      <w:pPr>
        <w:jc w:val="center"/>
        <w:rPr>
          <w:rFonts w:ascii="Arial" w:hAnsi="Arial" w:cs="Arial"/>
          <w:i/>
          <w:sz w:val="18"/>
          <w:szCs w:val="18"/>
        </w:rPr>
      </w:pPr>
      <w:r w:rsidRPr="00652CC0">
        <w:rPr>
          <w:rFonts w:ascii="Arial" w:hAnsi="Arial" w:cs="Arial"/>
          <w:i/>
          <w:sz w:val="18"/>
          <w:szCs w:val="18"/>
          <w:vertAlign w:val="superscript"/>
        </w:rPr>
        <w:t>2</w:t>
      </w:r>
      <w:r w:rsidRPr="00652CC0">
        <w:rPr>
          <w:rFonts w:ascii="Arial" w:hAnsi="Arial" w:cs="Arial"/>
          <w:i/>
          <w:sz w:val="18"/>
          <w:szCs w:val="18"/>
        </w:rPr>
        <w:t xml:space="preserve"> Institution, Address, Town, Country</w:t>
      </w:r>
    </w:p>
    <w:p w14:paraId="4C72D2E4" w14:textId="5DC20C45" w:rsidR="00E14AEF" w:rsidRPr="00652CC0" w:rsidRDefault="00E14AEF" w:rsidP="00FF2140">
      <w:pPr>
        <w:jc w:val="center"/>
        <w:rPr>
          <w:rFonts w:ascii="Arial" w:hAnsi="Arial" w:cs="Arial"/>
          <w:i/>
          <w:sz w:val="18"/>
          <w:szCs w:val="18"/>
        </w:rPr>
      </w:pPr>
      <w:r w:rsidRPr="00652CC0">
        <w:rPr>
          <w:rFonts w:ascii="Arial" w:hAnsi="Arial" w:cs="Arial"/>
          <w:i/>
          <w:sz w:val="18"/>
          <w:szCs w:val="18"/>
        </w:rPr>
        <w:t xml:space="preserve"> </w:t>
      </w:r>
      <w:r w:rsidRPr="00652CC0">
        <w:rPr>
          <w:rFonts w:ascii="Arial" w:hAnsi="Arial" w:cs="Arial"/>
          <w:i/>
          <w:sz w:val="18"/>
          <w:szCs w:val="18"/>
          <w:vertAlign w:val="superscript"/>
        </w:rPr>
        <w:t>3</w:t>
      </w:r>
      <w:r w:rsidRPr="00652CC0">
        <w:rPr>
          <w:rFonts w:ascii="Arial" w:hAnsi="Arial" w:cs="Arial"/>
          <w:i/>
          <w:sz w:val="18"/>
          <w:szCs w:val="18"/>
        </w:rPr>
        <w:t xml:space="preserve"> Institution, Address, Town, Country</w:t>
      </w:r>
    </w:p>
    <w:p w14:paraId="6C114E84" w14:textId="3B5CD929" w:rsidR="00A57C0A" w:rsidRPr="00652CC0" w:rsidRDefault="00E14AEF" w:rsidP="00FF2140">
      <w:pPr>
        <w:jc w:val="center"/>
        <w:rPr>
          <w:rFonts w:ascii="Arial" w:hAnsi="Arial" w:cs="Arial"/>
          <w:i/>
          <w:sz w:val="18"/>
          <w:szCs w:val="18"/>
        </w:rPr>
      </w:pPr>
      <w:r w:rsidRPr="00652CC0">
        <w:rPr>
          <w:rFonts w:ascii="Arial" w:hAnsi="Arial" w:cs="Arial"/>
          <w:i/>
          <w:sz w:val="18"/>
          <w:szCs w:val="18"/>
        </w:rPr>
        <w:t>*</w:t>
      </w:r>
      <w:r w:rsidR="00A57C0A" w:rsidRPr="00652CC0">
        <w:rPr>
          <w:rFonts w:ascii="Arial" w:hAnsi="Arial" w:cs="Arial"/>
          <w:i/>
          <w:sz w:val="18"/>
          <w:szCs w:val="18"/>
        </w:rPr>
        <w:t xml:space="preserve"> </w:t>
      </w:r>
      <w:r w:rsidR="00FF2140" w:rsidRPr="00652CC0">
        <w:rPr>
          <w:rFonts w:ascii="Arial" w:hAnsi="Arial" w:cs="Arial"/>
          <w:i/>
          <w:sz w:val="18"/>
          <w:szCs w:val="18"/>
        </w:rPr>
        <w:t xml:space="preserve">E-mail: </w:t>
      </w:r>
    </w:p>
    <w:p w14:paraId="6EFE080D" w14:textId="77777777" w:rsidR="00A57C0A" w:rsidRPr="00652CC0" w:rsidRDefault="00A57C0A" w:rsidP="00A57C0A">
      <w:pPr>
        <w:jc w:val="both"/>
        <w:rPr>
          <w:rFonts w:ascii="Arial" w:hAnsi="Arial" w:cs="Arial"/>
          <w:sz w:val="16"/>
          <w:szCs w:val="16"/>
        </w:rPr>
      </w:pPr>
    </w:p>
    <w:p w14:paraId="2287BC5B" w14:textId="77777777" w:rsidR="00A157D2" w:rsidRPr="00652CC0" w:rsidRDefault="00A157D2" w:rsidP="00A57C0A">
      <w:pPr>
        <w:jc w:val="both"/>
        <w:rPr>
          <w:rFonts w:ascii="Arial" w:hAnsi="Arial" w:cs="Arial"/>
          <w:sz w:val="16"/>
          <w:szCs w:val="16"/>
        </w:rPr>
      </w:pPr>
    </w:p>
    <w:p w14:paraId="7475A9FE" w14:textId="77777777" w:rsidR="00087E5B" w:rsidRPr="00652CC0" w:rsidRDefault="00B84CD2" w:rsidP="00EE7867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</w:rPr>
        <w:t xml:space="preserve">Abstracts will be considered only if the following guidelines are respected. </w:t>
      </w:r>
    </w:p>
    <w:p w14:paraId="22AFC73E" w14:textId="06525C0A" w:rsidR="00087E5B" w:rsidRPr="00652CC0" w:rsidRDefault="00B84CD2" w:rsidP="00EE7867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</w:rPr>
        <w:t xml:space="preserve">The abstract must be written in English, Arial </w:t>
      </w:r>
      <w:r w:rsidR="00166469" w:rsidRPr="00652CC0">
        <w:rPr>
          <w:rFonts w:ascii="Arial" w:hAnsi="Arial" w:cs="Arial"/>
          <w:sz w:val="20"/>
        </w:rPr>
        <w:t>10</w:t>
      </w:r>
      <w:r w:rsidRPr="00652CC0">
        <w:rPr>
          <w:rFonts w:ascii="Arial" w:hAnsi="Arial" w:cs="Arial"/>
          <w:sz w:val="20"/>
        </w:rPr>
        <w:t xml:space="preserve"> </w:t>
      </w:r>
      <w:proofErr w:type="spellStart"/>
      <w:r w:rsidRPr="00652CC0">
        <w:rPr>
          <w:rFonts w:ascii="Arial" w:hAnsi="Arial" w:cs="Arial"/>
          <w:sz w:val="20"/>
        </w:rPr>
        <w:t>pt</w:t>
      </w:r>
      <w:proofErr w:type="spellEnd"/>
      <w:r w:rsidR="00082727" w:rsidRPr="00652CC0">
        <w:rPr>
          <w:rFonts w:ascii="Arial" w:hAnsi="Arial" w:cs="Arial"/>
          <w:sz w:val="20"/>
        </w:rPr>
        <w:t>, single spaced.</w:t>
      </w:r>
    </w:p>
    <w:p w14:paraId="746E663F" w14:textId="77777777" w:rsidR="00087E5B" w:rsidRPr="00652CC0" w:rsidRDefault="00087E5B" w:rsidP="00EE7867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b/>
          <w:sz w:val="20"/>
        </w:rPr>
        <w:t>Maximum</w:t>
      </w:r>
      <w:r w:rsidRPr="00652CC0">
        <w:rPr>
          <w:rFonts w:ascii="Arial" w:hAnsi="Arial" w:cs="Arial"/>
          <w:sz w:val="20"/>
        </w:rPr>
        <w:t xml:space="preserve">: </w:t>
      </w:r>
      <w:r w:rsidR="00B84CD2" w:rsidRPr="00652CC0">
        <w:rPr>
          <w:rFonts w:ascii="Arial" w:hAnsi="Arial" w:cs="Arial"/>
          <w:sz w:val="20"/>
        </w:rPr>
        <w:t>1 page (for both oral and poster presentations).</w:t>
      </w:r>
    </w:p>
    <w:p w14:paraId="4CE547EF" w14:textId="77777777" w:rsidR="00087E5B" w:rsidRPr="00652CC0" w:rsidRDefault="00087E5B" w:rsidP="00EE7867">
      <w:pPr>
        <w:jc w:val="both"/>
        <w:rPr>
          <w:rFonts w:ascii="Arial" w:hAnsi="Arial" w:cs="Arial"/>
          <w:sz w:val="20"/>
        </w:rPr>
      </w:pPr>
    </w:p>
    <w:p w14:paraId="1C44AA2F" w14:textId="380B0F5C" w:rsidR="00087E5B" w:rsidRPr="00652CC0" w:rsidRDefault="00B84CD2" w:rsidP="00EE7867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</w:rPr>
        <w:t xml:space="preserve">Abstracts must be submitted via the SPQ registration site in </w:t>
      </w:r>
      <w:r w:rsidR="00CA486D" w:rsidRPr="00652CC0">
        <w:rPr>
          <w:rFonts w:ascii="Arial" w:hAnsi="Arial" w:cs="Arial"/>
          <w:sz w:val="20"/>
        </w:rPr>
        <w:t>Microsoft Word</w:t>
      </w:r>
      <w:r w:rsidR="00087E5B" w:rsidRPr="00652CC0">
        <w:rPr>
          <w:rFonts w:ascii="Arial" w:hAnsi="Arial" w:cs="Arial"/>
          <w:sz w:val="20"/>
        </w:rPr>
        <w:t xml:space="preserve"> format</w:t>
      </w:r>
      <w:r w:rsidR="000D09A7" w:rsidRPr="00652CC0">
        <w:rPr>
          <w:rFonts w:ascii="Arial" w:hAnsi="Arial" w:cs="Arial"/>
          <w:sz w:val="20"/>
        </w:rPr>
        <w:t>.</w:t>
      </w:r>
      <w:r w:rsidR="00EE7867" w:rsidRPr="00652CC0">
        <w:rPr>
          <w:rFonts w:ascii="Arial" w:hAnsi="Arial" w:cs="Arial"/>
          <w:sz w:val="20"/>
        </w:rPr>
        <w:t xml:space="preserve"> </w:t>
      </w:r>
    </w:p>
    <w:p w14:paraId="19241071" w14:textId="77777777" w:rsidR="00087E5B" w:rsidRPr="00652CC0" w:rsidRDefault="00087E5B" w:rsidP="00EE7867">
      <w:pPr>
        <w:jc w:val="both"/>
        <w:rPr>
          <w:rFonts w:ascii="Arial" w:hAnsi="Arial" w:cs="Arial"/>
          <w:sz w:val="20"/>
        </w:rPr>
      </w:pPr>
    </w:p>
    <w:p w14:paraId="4C51BC9C" w14:textId="45054B03" w:rsidR="00B84CD2" w:rsidRPr="00652CC0" w:rsidRDefault="00EE7867" w:rsidP="00EE7867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</w:rPr>
        <w:t>The file should be saved as follows: name_surname_poster.doc or name_surname_oral.doc (or docx).</w:t>
      </w:r>
    </w:p>
    <w:p w14:paraId="5BB1DD74" w14:textId="77777777" w:rsidR="009A2171" w:rsidRPr="00652CC0" w:rsidRDefault="009A2171" w:rsidP="00B84CD2">
      <w:pPr>
        <w:jc w:val="both"/>
        <w:rPr>
          <w:rFonts w:ascii="Arial" w:hAnsi="Arial" w:cs="Arial"/>
          <w:sz w:val="20"/>
        </w:rPr>
      </w:pPr>
    </w:p>
    <w:p w14:paraId="76BD866F" w14:textId="7C441A4C" w:rsidR="00FA271D" w:rsidRPr="00652CC0" w:rsidRDefault="009A2171" w:rsidP="00B84CD2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</w:rPr>
        <w:t>In-line references should be cited in this manner</w:t>
      </w:r>
      <w:r w:rsidR="00A57C0A" w:rsidRPr="00652CC0">
        <w:rPr>
          <w:rFonts w:ascii="Arial" w:hAnsi="Arial" w:cs="Arial"/>
          <w:sz w:val="20"/>
        </w:rPr>
        <w:t>.</w:t>
      </w:r>
      <w:r w:rsidR="00A57C0A" w:rsidRPr="00652CC0">
        <w:rPr>
          <w:rFonts w:ascii="Arial" w:hAnsi="Arial" w:cs="Arial"/>
          <w:sz w:val="20"/>
          <w:vertAlign w:val="superscript"/>
        </w:rPr>
        <w:t xml:space="preserve">1 </w:t>
      </w:r>
    </w:p>
    <w:p w14:paraId="48CF473C" w14:textId="77777777" w:rsidR="009A2171" w:rsidRPr="00652CC0" w:rsidRDefault="009A2171" w:rsidP="00FA271D">
      <w:pPr>
        <w:jc w:val="both"/>
        <w:rPr>
          <w:rFonts w:ascii="Arial" w:hAnsi="Arial" w:cs="Arial"/>
          <w:sz w:val="20"/>
        </w:rPr>
      </w:pPr>
    </w:p>
    <w:p w14:paraId="5FDB4164" w14:textId="07AC5089" w:rsidR="00A57C0A" w:rsidRPr="00652CC0" w:rsidRDefault="009A2171" w:rsidP="00FA271D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</w:rPr>
        <w:t xml:space="preserve">In-line citations to Figures or Schemes should be done in this way </w:t>
      </w:r>
      <w:r w:rsidR="00A57C0A" w:rsidRPr="00652CC0">
        <w:rPr>
          <w:rFonts w:ascii="Arial" w:hAnsi="Arial" w:cs="Arial"/>
          <w:sz w:val="20"/>
        </w:rPr>
        <w:t>(Scheme or Figure 1)</w:t>
      </w:r>
      <w:r w:rsidRPr="00652CC0">
        <w:rPr>
          <w:rFonts w:ascii="Arial" w:hAnsi="Arial" w:cs="Arial"/>
          <w:sz w:val="20"/>
        </w:rPr>
        <w:t>.</w:t>
      </w:r>
    </w:p>
    <w:p w14:paraId="789A3A02" w14:textId="4FB05F4E" w:rsidR="009A2171" w:rsidRPr="00652CC0" w:rsidRDefault="009A2171" w:rsidP="00FA271D">
      <w:pPr>
        <w:jc w:val="both"/>
        <w:rPr>
          <w:rFonts w:ascii="Arial" w:hAnsi="Arial" w:cs="Arial"/>
          <w:sz w:val="20"/>
          <w:vertAlign w:val="superscript"/>
        </w:rPr>
      </w:pPr>
    </w:p>
    <w:p w14:paraId="3C45017D" w14:textId="77777777" w:rsidR="009A2171" w:rsidRPr="00652CC0" w:rsidRDefault="009A2171" w:rsidP="00FA271D">
      <w:pPr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796876E9" w14:textId="77777777" w:rsidR="00A57C0A" w:rsidRPr="00652CC0" w:rsidRDefault="00A57C0A" w:rsidP="00A57C0A">
      <w:pPr>
        <w:jc w:val="both"/>
        <w:rPr>
          <w:rFonts w:ascii="Arial" w:hAnsi="Arial" w:cs="Arial"/>
          <w:sz w:val="16"/>
          <w:szCs w:val="16"/>
        </w:rPr>
      </w:pPr>
    </w:p>
    <w:p w14:paraId="37A6C3D4" w14:textId="16E42EFD" w:rsidR="00A57C0A" w:rsidRPr="00652CC0" w:rsidRDefault="00087E5B" w:rsidP="00A57C0A">
      <w:pPr>
        <w:jc w:val="center"/>
        <w:rPr>
          <w:rFonts w:ascii="Arial" w:hAnsi="Arial" w:cs="Arial"/>
          <w:sz w:val="18"/>
          <w:szCs w:val="18"/>
        </w:rPr>
      </w:pPr>
      <w:r w:rsidRPr="00652CC0">
        <w:rPr>
          <w:rFonts w:ascii="Arial" w:hAnsi="Arial" w:cs="Arial"/>
          <w:sz w:val="18"/>
          <w:szCs w:val="18"/>
        </w:rPr>
        <w:t>Scheme or Figure insert in</w:t>
      </w:r>
      <w:r w:rsidR="009A2171" w:rsidRPr="00652CC0">
        <w:rPr>
          <w:rFonts w:ascii="Arial" w:hAnsi="Arial" w:cs="Arial"/>
          <w:sz w:val="18"/>
          <w:szCs w:val="18"/>
        </w:rPr>
        <w:t>-line</w:t>
      </w:r>
      <w:r w:rsidRPr="00652CC0">
        <w:rPr>
          <w:rFonts w:ascii="Arial" w:hAnsi="Arial" w:cs="Arial"/>
          <w:sz w:val="18"/>
          <w:szCs w:val="18"/>
        </w:rPr>
        <w:t xml:space="preserve"> the file in JPEG forma</w:t>
      </w:r>
      <w:r w:rsidR="009A2171" w:rsidRPr="00652CC0">
        <w:rPr>
          <w:rFonts w:ascii="Arial" w:hAnsi="Arial" w:cs="Arial"/>
          <w:sz w:val="18"/>
          <w:szCs w:val="18"/>
        </w:rPr>
        <w:t>t</w:t>
      </w:r>
    </w:p>
    <w:p w14:paraId="13B3672C" w14:textId="738E73CD" w:rsidR="00A57C0A" w:rsidRPr="00652CC0" w:rsidRDefault="00A57C0A" w:rsidP="00A57C0A">
      <w:pPr>
        <w:jc w:val="center"/>
        <w:rPr>
          <w:rFonts w:ascii="Arial" w:hAnsi="Arial" w:cs="Arial"/>
          <w:b/>
          <w:sz w:val="18"/>
          <w:szCs w:val="18"/>
        </w:rPr>
      </w:pPr>
      <w:r w:rsidRPr="00652CC0">
        <w:rPr>
          <w:rFonts w:ascii="Arial" w:hAnsi="Arial" w:cs="Arial"/>
          <w:b/>
          <w:sz w:val="18"/>
          <w:szCs w:val="18"/>
        </w:rPr>
        <w:t>Scheme or Figure 1:</w:t>
      </w:r>
      <w:r w:rsidRPr="00652CC0">
        <w:rPr>
          <w:rFonts w:ascii="Arial" w:hAnsi="Arial" w:cs="Arial"/>
          <w:sz w:val="18"/>
          <w:szCs w:val="18"/>
        </w:rPr>
        <w:t xml:space="preserve"> </w:t>
      </w:r>
      <w:r w:rsidR="00087E5B" w:rsidRPr="00652CC0">
        <w:rPr>
          <w:rFonts w:ascii="Arial" w:hAnsi="Arial" w:cs="Arial"/>
          <w:sz w:val="18"/>
          <w:szCs w:val="18"/>
        </w:rPr>
        <w:t>Legend here</w:t>
      </w:r>
    </w:p>
    <w:p w14:paraId="6489BD94" w14:textId="77777777" w:rsidR="00A57C0A" w:rsidRPr="00652CC0" w:rsidRDefault="00A57C0A" w:rsidP="00A57C0A">
      <w:pPr>
        <w:jc w:val="both"/>
        <w:rPr>
          <w:rFonts w:ascii="Arial" w:hAnsi="Arial" w:cs="Arial"/>
          <w:sz w:val="16"/>
          <w:szCs w:val="16"/>
        </w:rPr>
      </w:pPr>
    </w:p>
    <w:p w14:paraId="133AB242" w14:textId="77777777" w:rsidR="00B84CD2" w:rsidRPr="00652CC0" w:rsidRDefault="00B84CD2" w:rsidP="00A57C0A">
      <w:pPr>
        <w:jc w:val="both"/>
        <w:rPr>
          <w:rFonts w:ascii="Arial" w:hAnsi="Arial" w:cs="Arial"/>
          <w:sz w:val="16"/>
          <w:szCs w:val="16"/>
        </w:rPr>
      </w:pPr>
    </w:p>
    <w:p w14:paraId="4DD53922" w14:textId="77777777" w:rsidR="00B84CD2" w:rsidRPr="00652CC0" w:rsidRDefault="00B84CD2" w:rsidP="00A57C0A">
      <w:pPr>
        <w:jc w:val="both"/>
        <w:rPr>
          <w:rFonts w:ascii="Arial" w:hAnsi="Arial" w:cs="Arial"/>
          <w:sz w:val="16"/>
          <w:szCs w:val="16"/>
        </w:rPr>
      </w:pPr>
    </w:p>
    <w:p w14:paraId="7FF77483" w14:textId="77777777" w:rsidR="009A2171" w:rsidRPr="00652CC0" w:rsidRDefault="00A57C0A" w:rsidP="00A57C0A">
      <w:pPr>
        <w:jc w:val="both"/>
        <w:rPr>
          <w:rFonts w:ascii="Arial" w:hAnsi="Arial" w:cs="Arial"/>
          <w:b/>
          <w:sz w:val="18"/>
          <w:szCs w:val="18"/>
        </w:rPr>
      </w:pPr>
      <w:r w:rsidRPr="00652CC0">
        <w:rPr>
          <w:rFonts w:ascii="Arial" w:hAnsi="Arial" w:cs="Arial"/>
          <w:b/>
          <w:sz w:val="18"/>
          <w:szCs w:val="18"/>
        </w:rPr>
        <w:t>Acknowledgements</w:t>
      </w:r>
    </w:p>
    <w:p w14:paraId="07FDBF2C" w14:textId="35E54980" w:rsidR="00A57C0A" w:rsidRPr="005C39C0" w:rsidRDefault="00A57C0A" w:rsidP="00A57C0A">
      <w:pPr>
        <w:jc w:val="both"/>
        <w:rPr>
          <w:rFonts w:ascii="Arial" w:hAnsi="Arial" w:cs="Arial"/>
          <w:sz w:val="18"/>
          <w:szCs w:val="18"/>
          <w:lang w:val="pt-PT"/>
        </w:rPr>
      </w:pPr>
      <w:r w:rsidRPr="005C39C0">
        <w:rPr>
          <w:rFonts w:ascii="Arial" w:hAnsi="Arial" w:cs="Arial"/>
          <w:sz w:val="18"/>
          <w:szCs w:val="18"/>
          <w:lang w:val="pt-PT"/>
        </w:rPr>
        <w:t xml:space="preserve">We thank the Fundação para a Ciência e </w:t>
      </w:r>
      <w:r w:rsidR="00BE656E" w:rsidRPr="005C39C0">
        <w:rPr>
          <w:rFonts w:ascii="Arial" w:hAnsi="Arial" w:cs="Arial"/>
          <w:sz w:val="18"/>
          <w:szCs w:val="18"/>
          <w:lang w:val="pt-PT"/>
        </w:rPr>
        <w:t xml:space="preserve">a </w:t>
      </w:r>
      <w:r w:rsidR="00EC269D" w:rsidRPr="005C39C0">
        <w:rPr>
          <w:rFonts w:ascii="Arial" w:hAnsi="Arial" w:cs="Arial"/>
          <w:sz w:val="18"/>
          <w:szCs w:val="18"/>
          <w:lang w:val="pt-PT"/>
        </w:rPr>
        <w:t>Tecnologia</w:t>
      </w:r>
      <w:r w:rsidRPr="005C39C0">
        <w:rPr>
          <w:rFonts w:ascii="Arial" w:hAnsi="Arial" w:cs="Arial"/>
          <w:sz w:val="18"/>
          <w:szCs w:val="18"/>
          <w:lang w:val="pt-PT"/>
        </w:rPr>
        <w:t xml:space="preserve"> for</w:t>
      </w:r>
      <w:r w:rsidR="00EC269D" w:rsidRPr="005C39C0">
        <w:rPr>
          <w:rFonts w:ascii="Arial" w:hAnsi="Arial" w:cs="Arial"/>
          <w:sz w:val="18"/>
          <w:szCs w:val="18"/>
          <w:lang w:val="pt-PT"/>
        </w:rPr>
        <w:t>…</w:t>
      </w:r>
    </w:p>
    <w:p w14:paraId="2C9BAB17" w14:textId="77777777" w:rsidR="00A57C0A" w:rsidRPr="005C39C0" w:rsidRDefault="00A57C0A" w:rsidP="00A57C0A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6AFF5C5B" w14:textId="03304D21" w:rsidR="00A57C0A" w:rsidRPr="00652CC0" w:rsidRDefault="00A57C0A" w:rsidP="00A57C0A">
      <w:pPr>
        <w:jc w:val="both"/>
        <w:rPr>
          <w:rFonts w:ascii="Arial" w:hAnsi="Arial" w:cs="Arial"/>
          <w:sz w:val="18"/>
          <w:szCs w:val="18"/>
        </w:rPr>
      </w:pPr>
      <w:r w:rsidRPr="00652CC0">
        <w:rPr>
          <w:rFonts w:ascii="Arial" w:hAnsi="Arial" w:cs="Arial"/>
          <w:b/>
          <w:sz w:val="18"/>
          <w:szCs w:val="18"/>
        </w:rPr>
        <w:t>References</w:t>
      </w:r>
    </w:p>
    <w:p w14:paraId="145BBAC9" w14:textId="0FED488E" w:rsidR="00A57C0A" w:rsidRPr="00652CC0" w:rsidRDefault="00EC269D" w:rsidP="00A57C0A">
      <w:pPr>
        <w:jc w:val="both"/>
        <w:rPr>
          <w:rFonts w:ascii="Arial" w:hAnsi="Arial" w:cs="Arial"/>
          <w:sz w:val="18"/>
          <w:szCs w:val="18"/>
        </w:rPr>
      </w:pPr>
      <w:r w:rsidRPr="00652CC0">
        <w:rPr>
          <w:rFonts w:ascii="Arial" w:hAnsi="Arial" w:cs="Arial"/>
          <w:sz w:val="18"/>
          <w:szCs w:val="18"/>
        </w:rPr>
        <w:t>References should be included in the Royal Society of Chemistry standard format.</w:t>
      </w:r>
    </w:p>
    <w:p w14:paraId="1E195B6E" w14:textId="77777777" w:rsidR="009E572A" w:rsidRPr="00652CC0" w:rsidRDefault="009E572A" w:rsidP="007118B4">
      <w:pPr>
        <w:pStyle w:val="AbstractReferences"/>
        <w:rPr>
          <w:rFonts w:ascii="Arial" w:hAnsi="Arial" w:cs="Arial"/>
          <w:lang w:val="en-US"/>
        </w:rPr>
      </w:pPr>
    </w:p>
    <w:sectPr w:rsidR="009E572A" w:rsidRPr="00652CC0" w:rsidSect="003126E8">
      <w:headerReference w:type="default" r:id="rId7"/>
      <w:type w:val="continuous"/>
      <w:pgSz w:w="11900" w:h="16840" w:code="9"/>
      <w:pgMar w:top="1985" w:right="1134" w:bottom="1134" w:left="1134" w:header="11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1D60" w14:textId="77777777" w:rsidR="00072187" w:rsidRDefault="00072187" w:rsidP="002B224A">
      <w:r>
        <w:separator/>
      </w:r>
    </w:p>
  </w:endnote>
  <w:endnote w:type="continuationSeparator" w:id="0">
    <w:p w14:paraId="309918AB" w14:textId="77777777" w:rsidR="00072187" w:rsidRDefault="00072187" w:rsidP="002B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799C" w14:textId="77777777" w:rsidR="00072187" w:rsidRDefault="00072187" w:rsidP="002B224A">
      <w:r>
        <w:separator/>
      </w:r>
    </w:p>
  </w:footnote>
  <w:footnote w:type="continuationSeparator" w:id="0">
    <w:p w14:paraId="43CE91D5" w14:textId="77777777" w:rsidR="00072187" w:rsidRDefault="00072187" w:rsidP="002B2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F3A1" w14:textId="7B00C252" w:rsidR="002B224A" w:rsidRPr="00A57C0A" w:rsidRDefault="005C39C0" w:rsidP="003126E8">
    <w:pPr>
      <w:jc w:val="center"/>
      <w:rPr>
        <w:b/>
        <w:bCs/>
        <w:sz w:val="18"/>
        <w:szCs w:val="18"/>
      </w:rPr>
    </w:pPr>
    <w:r>
      <w:rPr>
        <w:noProof/>
      </w:rPr>
      <w:drawing>
        <wp:inline distT="0" distB="0" distL="0" distR="0" wp14:anchorId="605D7CA2" wp14:editId="30BFC743">
          <wp:extent cx="4133850" cy="1233888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9765" cy="1256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87B61"/>
    <w:multiLevelType w:val="hybridMultilevel"/>
    <w:tmpl w:val="1DD01928"/>
    <w:lvl w:ilvl="0" w:tplc="F016337A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color w:val="212529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15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C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ListePublisClaude-Converted.enl&lt;/item&gt;&lt;/Libraries&gt;&lt;/ENLibraries&gt;"/>
  </w:docVars>
  <w:rsids>
    <w:rsidRoot w:val="003B217F"/>
    <w:rsid w:val="00032640"/>
    <w:rsid w:val="0003313A"/>
    <w:rsid w:val="0004095B"/>
    <w:rsid w:val="00072187"/>
    <w:rsid w:val="00082727"/>
    <w:rsid w:val="00087E5B"/>
    <w:rsid w:val="000C2F09"/>
    <w:rsid w:val="000D09A7"/>
    <w:rsid w:val="00120644"/>
    <w:rsid w:val="00166469"/>
    <w:rsid w:val="00187EA5"/>
    <w:rsid w:val="001C0B54"/>
    <w:rsid w:val="001D012B"/>
    <w:rsid w:val="001F06F9"/>
    <w:rsid w:val="001F5791"/>
    <w:rsid w:val="002B224A"/>
    <w:rsid w:val="003126E8"/>
    <w:rsid w:val="003560FF"/>
    <w:rsid w:val="00363D89"/>
    <w:rsid w:val="0037084A"/>
    <w:rsid w:val="003B217F"/>
    <w:rsid w:val="003F6116"/>
    <w:rsid w:val="004411B8"/>
    <w:rsid w:val="0045776C"/>
    <w:rsid w:val="004B0895"/>
    <w:rsid w:val="00503E8B"/>
    <w:rsid w:val="00522961"/>
    <w:rsid w:val="00574157"/>
    <w:rsid w:val="005C39C0"/>
    <w:rsid w:val="005C5D50"/>
    <w:rsid w:val="005F3FF4"/>
    <w:rsid w:val="00652CC0"/>
    <w:rsid w:val="006703BA"/>
    <w:rsid w:val="006D2041"/>
    <w:rsid w:val="007118B4"/>
    <w:rsid w:val="007A0F9F"/>
    <w:rsid w:val="007E3483"/>
    <w:rsid w:val="007E73C0"/>
    <w:rsid w:val="0082197B"/>
    <w:rsid w:val="008549F7"/>
    <w:rsid w:val="00922224"/>
    <w:rsid w:val="009400EE"/>
    <w:rsid w:val="009A2171"/>
    <w:rsid w:val="009E572A"/>
    <w:rsid w:val="00A02ABE"/>
    <w:rsid w:val="00A157D2"/>
    <w:rsid w:val="00A57C0A"/>
    <w:rsid w:val="00A8574B"/>
    <w:rsid w:val="00A91788"/>
    <w:rsid w:val="00B076A8"/>
    <w:rsid w:val="00B158F4"/>
    <w:rsid w:val="00B56023"/>
    <w:rsid w:val="00B625F3"/>
    <w:rsid w:val="00B77CC6"/>
    <w:rsid w:val="00B84CD2"/>
    <w:rsid w:val="00B91580"/>
    <w:rsid w:val="00BE656E"/>
    <w:rsid w:val="00C15210"/>
    <w:rsid w:val="00C508F3"/>
    <w:rsid w:val="00CA486D"/>
    <w:rsid w:val="00E02E48"/>
    <w:rsid w:val="00E14AEF"/>
    <w:rsid w:val="00EC269D"/>
    <w:rsid w:val="00EE7867"/>
    <w:rsid w:val="00F368E5"/>
    <w:rsid w:val="00F6606E"/>
    <w:rsid w:val="00FA271D"/>
    <w:rsid w:val="00FA4DED"/>
    <w:rsid w:val="00FA61F4"/>
    <w:rsid w:val="00FF21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FD2DC9"/>
  <w15:chartTrackingRefBased/>
  <w15:docId w15:val="{0C5E463D-342C-3543-A892-33C13F6A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B224A"/>
    <w:pPr>
      <w:tabs>
        <w:tab w:val="center" w:pos="4680"/>
        <w:tab w:val="right" w:pos="9360"/>
      </w:tabs>
    </w:pPr>
  </w:style>
  <w:style w:type="paragraph" w:customStyle="1" w:styleId="AbstractTitle">
    <w:name w:val="Abstract Title"/>
    <w:basedOn w:val="Normal"/>
    <w:autoRedefine/>
    <w:rsid w:val="003560FF"/>
    <w:pPr>
      <w:jc w:val="center"/>
    </w:pPr>
    <w:rPr>
      <w:rFonts w:ascii="Arial" w:hAnsi="Arial" w:cs="Arial"/>
      <w:b/>
      <w:sz w:val="28"/>
      <w:szCs w:val="28"/>
      <w:lang w:val="en-GB"/>
    </w:rPr>
  </w:style>
  <w:style w:type="paragraph" w:customStyle="1" w:styleId="AbstractAuthors">
    <w:name w:val="Abstract Authors"/>
    <w:basedOn w:val="Normal"/>
    <w:autoRedefine/>
    <w:pPr>
      <w:tabs>
        <w:tab w:val="left" w:pos="709"/>
      </w:tabs>
      <w:spacing w:line="360" w:lineRule="auto"/>
      <w:jc w:val="center"/>
    </w:pPr>
    <w:rPr>
      <w:rFonts w:ascii="Times New Roman" w:hAnsi="Times New Roman"/>
    </w:rPr>
  </w:style>
  <w:style w:type="paragraph" w:customStyle="1" w:styleId="AbstractAddress">
    <w:name w:val="Abstract Address"/>
    <w:basedOn w:val="Normal"/>
    <w:autoRedefine/>
    <w:pPr>
      <w:tabs>
        <w:tab w:val="left" w:pos="709"/>
      </w:tabs>
      <w:spacing w:line="360" w:lineRule="auto"/>
      <w:jc w:val="center"/>
    </w:pPr>
    <w:rPr>
      <w:rFonts w:ascii="Times New Roman" w:hAnsi="Times New Roman"/>
    </w:rPr>
  </w:style>
  <w:style w:type="paragraph" w:customStyle="1" w:styleId="AbstractReferences">
    <w:name w:val="Abstract References"/>
    <w:basedOn w:val="Normal"/>
    <w:autoRedefine/>
    <w:rsid w:val="007118B4"/>
    <w:pPr>
      <w:tabs>
        <w:tab w:val="left" w:pos="709"/>
      </w:tabs>
    </w:pPr>
    <w:rPr>
      <w:rFonts w:ascii="Times New Roman" w:hAnsi="Times New Roman"/>
      <w:sz w:val="20"/>
      <w:lang w:val="en-GB"/>
    </w:rPr>
  </w:style>
  <w:style w:type="paragraph" w:customStyle="1" w:styleId="AbstractBody">
    <w:name w:val="Abstract Body"/>
    <w:basedOn w:val="Normal"/>
    <w:autoRedefine/>
    <w:rsid w:val="00A8574B"/>
    <w:pPr>
      <w:tabs>
        <w:tab w:val="left" w:pos="440"/>
      </w:tabs>
      <w:jc w:val="both"/>
    </w:pPr>
    <w:rPr>
      <w:rFonts w:ascii="Times New Roman" w:hAnsi="Times New Roman"/>
      <w:szCs w:val="24"/>
    </w:rPr>
  </w:style>
  <w:style w:type="character" w:customStyle="1" w:styleId="EncabezadoCar">
    <w:name w:val="Encabezado Car"/>
    <w:link w:val="Encabezado"/>
    <w:uiPriority w:val="99"/>
    <w:rsid w:val="002B224A"/>
    <w:rPr>
      <w:rFonts w:ascii="Times" w:hAnsi="Times"/>
      <w:sz w:val="24"/>
      <w:lang w:val="en-US" w:eastAsia="en-US"/>
    </w:rPr>
  </w:style>
  <w:style w:type="paragraph" w:styleId="Piedepgina">
    <w:name w:val="footer"/>
    <w:basedOn w:val="Normal"/>
    <w:link w:val="PiedepginaCar"/>
    <w:rsid w:val="002B224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rsid w:val="002B224A"/>
    <w:rPr>
      <w:rFonts w:ascii="Times" w:hAnsi="Times"/>
      <w:sz w:val="24"/>
      <w:lang w:val="en-US" w:eastAsia="en-US"/>
    </w:rPr>
  </w:style>
  <w:style w:type="character" w:styleId="Textoennegrita">
    <w:name w:val="Strong"/>
    <w:uiPriority w:val="22"/>
    <w:qFormat/>
    <w:rsid w:val="004B0895"/>
    <w:rPr>
      <w:b/>
      <w:bCs/>
    </w:rPr>
  </w:style>
  <w:style w:type="character" w:customStyle="1" w:styleId="addmd">
    <w:name w:val="addmd"/>
    <w:rsid w:val="0004095B"/>
  </w:style>
  <w:style w:type="paragraph" w:styleId="Prrafodelista">
    <w:name w:val="List Paragraph"/>
    <w:basedOn w:val="Normal"/>
    <w:uiPriority w:val="72"/>
    <w:qFormat/>
    <w:rsid w:val="00B625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7C0A"/>
    <w:rPr>
      <w:color w:val="0563C1" w:themeColor="hyperlink"/>
      <w:u w:val="single"/>
    </w:rPr>
  </w:style>
  <w:style w:type="paragraph" w:customStyle="1" w:styleId="AuthorsandAffiliation">
    <w:name w:val="Authors and Affiliation"/>
    <w:basedOn w:val="Normal"/>
    <w:link w:val="AuthorsandAffiliationChar"/>
    <w:qFormat/>
    <w:rsid w:val="00E14AEF"/>
    <w:pPr>
      <w:jc w:val="center"/>
    </w:pPr>
    <w:rPr>
      <w:rFonts w:asciiTheme="majorHAnsi" w:eastAsiaTheme="minorHAnsi" w:hAnsiTheme="majorHAnsi" w:cstheme="majorHAnsi"/>
      <w:i/>
      <w:sz w:val="20"/>
    </w:rPr>
  </w:style>
  <w:style w:type="character" w:customStyle="1" w:styleId="AuthorsandAffiliationChar">
    <w:name w:val="Authors and Affiliation Char"/>
    <w:basedOn w:val="Fuentedeprrafopredeter"/>
    <w:link w:val="AuthorsandAffiliation"/>
    <w:rsid w:val="00E14AEF"/>
    <w:rPr>
      <w:rFonts w:asciiTheme="majorHAnsi" w:eastAsiaTheme="minorHAnsi" w:hAnsiTheme="majorHAnsi" w:cstheme="majorHAnsi"/>
      <w:i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ens\Eigene%20Dateien\EUROBIC%207\abstract_template_EUROBIC7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abstract_template_EUROBIC7</Template>
  <TotalTime>56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Abstract Template EUROBIC7</vt:lpstr>
      <vt:lpstr>Abstract Template EUROBIC7</vt:lpstr>
    </vt:vector>
  </TitlesOfParts>
  <Company>University of Dortmund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EUROBIC7</dc:title>
  <dc:subject/>
  <dc:creator>Jens Müller</dc:creator>
  <cp:keywords/>
  <cp:lastModifiedBy>Manuel Salom</cp:lastModifiedBy>
  <cp:revision>32</cp:revision>
  <cp:lastPrinted>1900-01-01T00:36:00Z</cp:lastPrinted>
  <dcterms:created xsi:type="dcterms:W3CDTF">2019-01-09T12:00:00Z</dcterms:created>
  <dcterms:modified xsi:type="dcterms:W3CDTF">2022-10-13T05:12:00Z</dcterms:modified>
</cp:coreProperties>
</file>