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B9DBE" w14:textId="10DED7FB" w:rsidR="00581548" w:rsidRPr="00581548" w:rsidRDefault="00C53270" w:rsidP="00581548">
      <w:pPr>
        <w:pStyle w:val="Abstracttitle"/>
        <w:rPr>
          <w:sz w:val="22"/>
          <w:szCs w:val="22"/>
          <w:lang w:val="en-US"/>
        </w:rPr>
      </w:pPr>
      <w:r>
        <w:tab/>
      </w:r>
      <w:r w:rsidR="00170D94" w:rsidRPr="007833A2">
        <w:rPr>
          <w:color w:val="FF0000"/>
          <w:highlight w:val="yellow"/>
          <w:lang w:val="en-US"/>
        </w:rPr>
        <w:t xml:space="preserve">(choose one) </w:t>
      </w:r>
      <w:bookmarkStart w:id="0" w:name="_GoBack"/>
      <w:bookmarkEnd w:id="0"/>
      <w:r w:rsidR="00801EEC" w:rsidRPr="00801EEC">
        <w:rPr>
          <w:color w:val="000000" w:themeColor="text1"/>
          <w:sz w:val="22"/>
          <w:highlight w:val="yellow"/>
          <w:lang w:val="en-US"/>
        </w:rPr>
        <w:t>Materials chemistry and applications / Chemistry in life sciences / Culture and education / Environment and water / Food and natural products</w:t>
      </w:r>
    </w:p>
    <w:p w14:paraId="2C4F4AEE" w14:textId="77777777" w:rsidR="00192CAC" w:rsidRPr="00041ACB" w:rsidRDefault="00C53270" w:rsidP="00C53270">
      <w:pPr>
        <w:tabs>
          <w:tab w:val="right" w:pos="8222"/>
        </w:tabs>
        <w:jc w:val="right"/>
        <w:rPr>
          <w:rFonts w:ascii="Arial" w:hAnsi="Arial" w:cs="Arial"/>
          <w:b/>
          <w:sz w:val="26"/>
          <w:szCs w:val="26"/>
        </w:rPr>
      </w:pPr>
      <w:r w:rsidRPr="00041ACB">
        <w:rPr>
          <w:rFonts w:ascii="Arial" w:hAnsi="Arial" w:cs="Arial"/>
          <w:b/>
          <w:sz w:val="26"/>
          <w:szCs w:val="26"/>
        </w:rPr>
        <w:tab/>
      </w:r>
    </w:p>
    <w:p w14:paraId="78FA5C2E" w14:textId="77777777" w:rsidR="00C53270" w:rsidRPr="00041ACB" w:rsidRDefault="00C53270" w:rsidP="00192CAC">
      <w:pPr>
        <w:jc w:val="center"/>
        <w:rPr>
          <w:rFonts w:ascii="Arial" w:hAnsi="Arial" w:cs="Arial"/>
          <w:b/>
          <w:sz w:val="26"/>
          <w:szCs w:val="26"/>
        </w:rPr>
      </w:pPr>
    </w:p>
    <w:p w14:paraId="37AF5B1B" w14:textId="77777777" w:rsidR="00192CAC" w:rsidRPr="00041ACB" w:rsidRDefault="00192CAC" w:rsidP="00923113">
      <w:pPr>
        <w:pStyle w:val="Abstracttitle"/>
        <w:rPr>
          <w:lang w:val="en-US"/>
        </w:rPr>
      </w:pPr>
      <w:r w:rsidRPr="00041ACB">
        <w:rPr>
          <w:lang w:val="en-US"/>
        </w:rPr>
        <w:t xml:space="preserve">Title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</w:p>
    <w:p w14:paraId="5D46E12A" w14:textId="77777777" w:rsidR="00192CAC" w:rsidRPr="00041ACB" w:rsidRDefault="00192CAC" w:rsidP="00923113">
      <w:pPr>
        <w:pStyle w:val="Authorlist"/>
        <w:rPr>
          <w:lang w:val="en-US"/>
        </w:rPr>
      </w:pPr>
      <w:r w:rsidRPr="00041ACB">
        <w:rPr>
          <w:lang w:val="en-US"/>
        </w:rPr>
        <w:t xml:space="preserve">Author </w:t>
      </w:r>
      <w:proofErr w:type="spellStart"/>
      <w:proofErr w:type="gramStart"/>
      <w:r w:rsidRPr="00041ACB">
        <w:rPr>
          <w:lang w:val="en-US"/>
        </w:rPr>
        <w:t>A,</w:t>
      </w:r>
      <w:r w:rsidRPr="00041ACB">
        <w:rPr>
          <w:vertAlign w:val="superscript"/>
          <w:lang w:val="en-US"/>
        </w:rPr>
        <w:t>a</w:t>
      </w:r>
      <w:proofErr w:type="spellEnd"/>
      <w:proofErr w:type="gramEnd"/>
      <w:r w:rsidRPr="00041ACB">
        <w:rPr>
          <w:lang w:val="en-US"/>
        </w:rPr>
        <w:t xml:space="preserve"> Author </w:t>
      </w:r>
      <w:proofErr w:type="spellStart"/>
      <w:r w:rsidRPr="00041ACB">
        <w:rPr>
          <w:lang w:val="en-US"/>
        </w:rPr>
        <w:t>B,</w:t>
      </w:r>
      <w:r w:rsidRPr="00041ACB">
        <w:rPr>
          <w:vertAlign w:val="superscript"/>
          <w:lang w:val="en-US"/>
        </w:rPr>
        <w:t>b</w:t>
      </w:r>
      <w:proofErr w:type="spellEnd"/>
      <w:r w:rsidRPr="00041ACB">
        <w:rPr>
          <w:lang w:val="en-US"/>
        </w:rPr>
        <w:t xml:space="preserve"> </w:t>
      </w:r>
      <w:r w:rsidRPr="00041ACB">
        <w:rPr>
          <w:u w:val="single"/>
          <w:lang w:val="en-US"/>
        </w:rPr>
        <w:t>Author C</w:t>
      </w:r>
      <w:r w:rsidRPr="00041ACB">
        <w:rPr>
          <w:u w:val="single"/>
          <w:vertAlign w:val="superscript"/>
          <w:lang w:val="en-US"/>
        </w:rPr>
        <w:t>c</w:t>
      </w:r>
      <w:r w:rsidRPr="00041ACB">
        <w:rPr>
          <w:lang w:val="en-US"/>
        </w:rPr>
        <w:t xml:space="preserve"> </w:t>
      </w:r>
    </w:p>
    <w:p w14:paraId="0338F79B" w14:textId="77777777" w:rsidR="00192CAC" w:rsidRPr="00923113" w:rsidRDefault="00192CAC" w:rsidP="00923113">
      <w:pPr>
        <w:pStyle w:val="Affiliations"/>
      </w:pPr>
      <w:r w:rsidRPr="00923113">
        <w:t>a</w:t>
      </w:r>
      <w:r w:rsidR="00923113">
        <w:t xml:space="preserve">) </w:t>
      </w:r>
      <w:proofErr w:type="spellStart"/>
      <w:r w:rsidRPr="00923113">
        <w:t>iMed.UL</w:t>
      </w:r>
      <w:proofErr w:type="spellEnd"/>
      <w:r w:rsidRPr="00923113">
        <w:t xml:space="preserve">, </w:t>
      </w:r>
      <w:proofErr w:type="spellStart"/>
      <w:r w:rsidRPr="00923113">
        <w:t>Faculdadade</w:t>
      </w:r>
      <w:proofErr w:type="spellEnd"/>
      <w:r w:rsidRPr="00923113">
        <w:t xml:space="preserve"> de Farmácia da Universidade de Lisboa, Av. Prof. Gama Pinto, 1649-003 Lisboa, Portugal; b</w:t>
      </w:r>
      <w:r w:rsidR="00923113">
        <w:t xml:space="preserve">) </w:t>
      </w:r>
      <w:r w:rsidRPr="00923113">
        <w:t>CQE, Departamento de Engenharia Química e Biológica Complexo I, Instituto Superior Técnico c</w:t>
      </w:r>
      <w:r w:rsidR="00923113">
        <w:t xml:space="preserve">) </w:t>
      </w:r>
      <w:r w:rsidRPr="00923113">
        <w:t>CQFM, Centro de Química-Física Molecular, IN—</w:t>
      </w:r>
      <w:proofErr w:type="spellStart"/>
      <w:r w:rsidRPr="00923113">
        <w:t>Institute</w:t>
      </w:r>
      <w:proofErr w:type="spellEnd"/>
      <w:r w:rsidRPr="00923113">
        <w:t xml:space="preserve"> </w:t>
      </w:r>
      <w:proofErr w:type="spellStart"/>
      <w:r w:rsidRPr="00923113">
        <w:t>of</w:t>
      </w:r>
      <w:proofErr w:type="spellEnd"/>
      <w:r w:rsidRPr="00923113">
        <w:t xml:space="preserve"> </w:t>
      </w:r>
      <w:proofErr w:type="spellStart"/>
      <w:r w:rsidRPr="00923113">
        <w:t>Nanosciences</w:t>
      </w:r>
      <w:proofErr w:type="spellEnd"/>
      <w:r w:rsidRPr="00923113">
        <w:t xml:space="preserve"> </w:t>
      </w:r>
      <w:proofErr w:type="spellStart"/>
      <w:r w:rsidRPr="00923113">
        <w:t>and</w:t>
      </w:r>
      <w:proofErr w:type="spellEnd"/>
      <w:r w:rsidRPr="00923113">
        <w:t xml:space="preserve"> </w:t>
      </w:r>
      <w:proofErr w:type="spellStart"/>
      <w:r w:rsidRPr="00923113">
        <w:t>Nanotechnology</w:t>
      </w:r>
      <w:proofErr w:type="spellEnd"/>
      <w:r w:rsidRPr="00923113">
        <w:t>, Instituto Superior Técnico,1049-001 Lisboa, Portugal</w:t>
      </w:r>
    </w:p>
    <w:p w14:paraId="3B7FA5A3" w14:textId="77777777" w:rsidR="00192CAC" w:rsidRDefault="00192CAC" w:rsidP="00923113">
      <w:pPr>
        <w:pStyle w:val="email"/>
      </w:pPr>
      <w:r w:rsidRPr="00192CAC">
        <w:t xml:space="preserve">Email: </w:t>
      </w:r>
      <w:hyperlink r:id="rId7" w:history="1">
        <w:r w:rsidRPr="009A0CA7">
          <w:rPr>
            <w:rStyle w:val="Hiperligao"/>
          </w:rPr>
          <w:t>EEEEEEEE@rr.nl.pt</w:t>
        </w:r>
      </w:hyperlink>
    </w:p>
    <w:p w14:paraId="2B023E21" w14:textId="77777777" w:rsidR="00192CAC" w:rsidRDefault="00192CAC" w:rsidP="00192CAC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10162F4A" w14:textId="77777777" w:rsidR="00192CAC" w:rsidRPr="00D644B2" w:rsidRDefault="00192CAC" w:rsidP="00923113">
      <w:pPr>
        <w:pStyle w:val="Abstracttext"/>
        <w:rPr>
          <w:vertAlign w:val="superscript"/>
        </w:rPr>
      </w:pPr>
      <w:r w:rsidRPr="00D644B2">
        <w:t>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.</w:t>
      </w:r>
      <w:r w:rsidRPr="00D644B2">
        <w:rPr>
          <w:vertAlign w:val="superscript"/>
        </w:rPr>
        <w:t>1</w:t>
      </w:r>
      <w:r w:rsidRPr="00D644B2">
        <w:t xml:space="preserve"> 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 (</w:t>
      </w:r>
      <w:proofErr w:type="spellStart"/>
      <w:r w:rsidRPr="00D644B2">
        <w:rPr>
          <w:b/>
        </w:rPr>
        <w:t>Scheme</w:t>
      </w:r>
      <w:proofErr w:type="spellEnd"/>
      <w:r w:rsidRPr="00D644B2">
        <w:rPr>
          <w:b/>
        </w:rPr>
        <w:t xml:space="preserve"> 1</w:t>
      </w:r>
      <w:r w:rsidRPr="00D644B2">
        <w:t>), testestestestestestestestestestestestestestestestestestestestestestestestestestestestestestest.</w:t>
      </w:r>
      <w:r w:rsidRPr="00D644B2">
        <w:rPr>
          <w:vertAlign w:val="superscript"/>
        </w:rPr>
        <w:t>2</w:t>
      </w:r>
    </w:p>
    <w:p w14:paraId="3E20DF4F" w14:textId="77777777" w:rsidR="00192CAC" w:rsidRDefault="00192CAC" w:rsidP="00192CAC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0E23A0BC" w14:textId="77777777" w:rsidR="00192CAC" w:rsidRDefault="006E55FE" w:rsidP="00192CAC">
      <w:pPr>
        <w:jc w:val="center"/>
        <w:rPr>
          <w:rFonts w:ascii="Arial" w:hAnsi="Arial" w:cs="Arial"/>
          <w:sz w:val="16"/>
          <w:szCs w:val="16"/>
          <w:lang w:val="pt-PT"/>
        </w:rPr>
      </w:pPr>
      <w:r>
        <w:rPr>
          <w:noProof/>
        </w:rPr>
        <w:object w:dxaOrig="6754" w:dyaOrig="1145" w14:anchorId="2FDFCE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7pt;height:57pt;mso-width-percent:0;mso-height-percent:0;mso-width-percent:0;mso-height-percent:0" o:ole="">
            <v:imagedata r:id="rId8" o:title=""/>
          </v:shape>
          <o:OLEObject Type="Embed" ProgID="ChemDraw.Document.6.0" ShapeID="_x0000_i1025" DrawAspect="Content" ObjectID="_1677687697" r:id="rId9"/>
        </w:object>
      </w:r>
    </w:p>
    <w:p w14:paraId="07DA0745" w14:textId="77777777" w:rsidR="00192CAC" w:rsidRPr="00041ACB" w:rsidRDefault="00192CAC" w:rsidP="00D96F0A">
      <w:pPr>
        <w:pStyle w:val="Figurelegend"/>
        <w:rPr>
          <w:lang w:val="en-US"/>
        </w:rPr>
      </w:pPr>
      <w:r w:rsidRPr="00041ACB">
        <w:rPr>
          <w:lang w:val="en-US"/>
        </w:rPr>
        <w:t xml:space="preserve">Scheme or Figure 1: </w:t>
      </w:r>
      <w:proofErr w:type="spellStart"/>
      <w:r w:rsidRPr="00041ACB">
        <w:rPr>
          <w:lang w:val="en-US"/>
        </w:rPr>
        <w:t>Ledendlegenlegendlegenlegendlegenlegendlegenlegend</w:t>
      </w:r>
      <w:proofErr w:type="spellEnd"/>
      <w:r w:rsidRPr="00041ACB">
        <w:rPr>
          <w:lang w:val="en-US"/>
        </w:rPr>
        <w:t>.</w:t>
      </w:r>
    </w:p>
    <w:p w14:paraId="525593AB" w14:textId="77777777" w:rsidR="00192CAC" w:rsidRPr="00041ACB" w:rsidRDefault="00192CAC" w:rsidP="00192CAC">
      <w:pPr>
        <w:jc w:val="both"/>
        <w:rPr>
          <w:rFonts w:ascii="Arial" w:hAnsi="Arial" w:cs="Arial"/>
          <w:sz w:val="16"/>
          <w:szCs w:val="16"/>
        </w:rPr>
      </w:pPr>
    </w:p>
    <w:p w14:paraId="380EEA67" w14:textId="77777777" w:rsidR="00192CAC" w:rsidRPr="00D96F0A" w:rsidRDefault="00192CAC" w:rsidP="00D96F0A">
      <w:pPr>
        <w:pStyle w:val="Acknowledgementstext"/>
      </w:pPr>
      <w:r w:rsidRPr="00D96F0A">
        <w:t>Acknowledgements: We thank the Fundação para a Ciência e Tecnol</w:t>
      </w:r>
      <w:r w:rsidR="0094495D" w:rsidRPr="00D96F0A">
        <w:t>o</w:t>
      </w:r>
      <w:r w:rsidRPr="00D96F0A">
        <w:t>gia for financial support....</w:t>
      </w:r>
    </w:p>
    <w:p w14:paraId="2F433EBF" w14:textId="77777777" w:rsidR="00192CAC" w:rsidRDefault="00192CAC" w:rsidP="00192CAC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41CAEA3F" w14:textId="77777777" w:rsidR="00192CAC" w:rsidRDefault="00192CAC" w:rsidP="00923113">
      <w:pPr>
        <w:pStyle w:val="Referencestitle"/>
      </w:pPr>
      <w:r w:rsidRPr="00192CAC">
        <w:t>References:</w:t>
      </w:r>
      <w:r>
        <w:t xml:space="preserve"> </w:t>
      </w:r>
    </w:p>
    <w:p w14:paraId="208949F5" w14:textId="77777777" w:rsidR="00192CAC" w:rsidRDefault="00192CAC" w:rsidP="00305343">
      <w:pPr>
        <w:pStyle w:val="Referencelist"/>
      </w:pPr>
      <w:r>
        <w:t xml:space="preserve">1. </w:t>
      </w:r>
      <w:r w:rsidRPr="00192CAC">
        <w:t xml:space="preserve">a) González S. D.-; Marion N.; Nolan S. P. </w:t>
      </w:r>
      <w:r w:rsidRPr="00192CAC">
        <w:rPr>
          <w:i/>
        </w:rPr>
        <w:t>Chem. Rev.</w:t>
      </w:r>
      <w:r w:rsidRPr="00192CAC">
        <w:t xml:space="preserve"> </w:t>
      </w:r>
      <w:r w:rsidRPr="00192CAC">
        <w:rPr>
          <w:b/>
        </w:rPr>
        <w:t>2009</w:t>
      </w:r>
      <w:r w:rsidRPr="00192CAC">
        <w:t xml:space="preserve">, </w:t>
      </w:r>
      <w:r w:rsidRPr="00192CAC">
        <w:rPr>
          <w:i/>
        </w:rPr>
        <w:t>109</w:t>
      </w:r>
      <w:r w:rsidRPr="00192CAC">
        <w:t xml:space="preserve">, 3621. b) Hahn F. E. </w:t>
      </w:r>
      <w:r w:rsidRPr="00192CAC">
        <w:rPr>
          <w:i/>
        </w:rPr>
        <w:t>Angew. Chem. Int. Ed.</w:t>
      </w:r>
      <w:r w:rsidRPr="00192CAC">
        <w:rPr>
          <w:b/>
        </w:rPr>
        <w:t xml:space="preserve"> 2006</w:t>
      </w:r>
      <w:r w:rsidRPr="00192CAC">
        <w:t xml:space="preserve">, </w:t>
      </w:r>
      <w:r w:rsidRPr="00192CAC">
        <w:rPr>
          <w:i/>
        </w:rPr>
        <w:t>45</w:t>
      </w:r>
      <w:r w:rsidRPr="00192CAC">
        <w:t>, 1348.</w:t>
      </w:r>
    </w:p>
    <w:p w14:paraId="4DE6F207" w14:textId="77777777" w:rsidR="00192CAC" w:rsidRPr="00192CAC" w:rsidRDefault="00192CAC" w:rsidP="00305343">
      <w:pPr>
        <w:pStyle w:val="Referencelist"/>
        <w:rPr>
          <w:lang w:val="pt-PT"/>
        </w:rPr>
      </w:pPr>
      <w:r>
        <w:t xml:space="preserve">2. </w:t>
      </w:r>
      <w:r w:rsidR="0084012F" w:rsidRPr="00041ACB">
        <w:t xml:space="preserve">Nair V.; Menon R. S.; Biju A. T.; </w:t>
      </w:r>
      <w:proofErr w:type="spellStart"/>
      <w:r w:rsidR="0084012F" w:rsidRPr="00041ACB">
        <w:t>Sinu</w:t>
      </w:r>
      <w:proofErr w:type="spellEnd"/>
      <w:r w:rsidR="0084012F" w:rsidRPr="00041ACB">
        <w:t xml:space="preserve"> C.R.; Paul R. R.; Jose A.; Sreekumar V.</w:t>
      </w:r>
      <w:r w:rsidR="0084012F" w:rsidRPr="00041ACB">
        <w:rPr>
          <w:i/>
        </w:rPr>
        <w:t xml:space="preserve"> Chem. Soc. </w:t>
      </w:r>
      <w:r w:rsidR="0084012F" w:rsidRPr="0084012F">
        <w:rPr>
          <w:i/>
        </w:rPr>
        <w:t xml:space="preserve">Rev. </w:t>
      </w:r>
      <w:r w:rsidR="0084012F" w:rsidRPr="0084012F">
        <w:rPr>
          <w:b/>
        </w:rPr>
        <w:t>2011</w:t>
      </w:r>
      <w:r w:rsidR="0084012F" w:rsidRPr="0084012F">
        <w:t xml:space="preserve">, </w:t>
      </w:r>
      <w:r w:rsidR="0084012F" w:rsidRPr="0084012F">
        <w:rPr>
          <w:i/>
        </w:rPr>
        <w:t>40</w:t>
      </w:r>
      <w:r w:rsidR="0084012F" w:rsidRPr="0084012F">
        <w:t>, 5336.</w:t>
      </w:r>
    </w:p>
    <w:sectPr w:rsidR="00192CAC" w:rsidRPr="00192CAC" w:rsidSect="000C0316">
      <w:headerReference w:type="default" r:id="rId10"/>
      <w:footerReference w:type="default" r:id="rId11"/>
      <w:pgSz w:w="12240" w:h="15840"/>
      <w:pgMar w:top="1440" w:right="1440" w:bottom="1440" w:left="1440" w:header="22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73FC1" w14:textId="77777777" w:rsidR="0023478E" w:rsidRDefault="0023478E" w:rsidP="00192CAC">
      <w:pPr>
        <w:spacing w:after="0" w:line="240" w:lineRule="auto"/>
      </w:pPr>
      <w:r>
        <w:separator/>
      </w:r>
    </w:p>
  </w:endnote>
  <w:endnote w:type="continuationSeparator" w:id="0">
    <w:p w14:paraId="74354502" w14:textId="77777777" w:rsidR="0023478E" w:rsidRDefault="0023478E" w:rsidP="0019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BC7C4" w14:textId="77777777" w:rsidR="00170D94" w:rsidRDefault="007833A2" w:rsidP="00170D94">
    <w:pPr>
      <w:pStyle w:val="Rodap"/>
      <w:jc w:val="center"/>
    </w:pPr>
    <w:r>
      <w:rPr>
        <w:noProof/>
        <w:lang w:val="pt-PT" w:eastAsia="pt-PT"/>
      </w:rPr>
      <w:drawing>
        <wp:inline distT="0" distB="0" distL="0" distR="0" wp14:anchorId="67B4562B" wp14:editId="20BB678D">
          <wp:extent cx="1857855" cy="540000"/>
          <wp:effectExtent l="0" t="0" r="0" b="0"/>
          <wp:docPr id="6" name="Imagem 6" descr="versões%20banner%20e%20logotipo%20ENSPQ/FINAIS/simp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rsões%20banner%20e%20logotipo%20ENSPQ/FINAIS/simp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855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20884" w14:textId="77777777" w:rsidR="0023478E" w:rsidRDefault="0023478E" w:rsidP="00192CAC">
      <w:pPr>
        <w:spacing w:after="0" w:line="240" w:lineRule="auto"/>
      </w:pPr>
      <w:r>
        <w:separator/>
      </w:r>
    </w:p>
  </w:footnote>
  <w:footnote w:type="continuationSeparator" w:id="0">
    <w:p w14:paraId="10E046E0" w14:textId="77777777" w:rsidR="0023478E" w:rsidRDefault="0023478E" w:rsidP="0019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3FF30" w14:textId="77777777" w:rsidR="00041ACB" w:rsidRDefault="00041ACB">
    <w:pPr>
      <w:pStyle w:val="Cabealho"/>
      <w:rPr>
        <w:rStyle w:val="ChallengesCarter"/>
        <w:lang w:val="en-US"/>
      </w:rPr>
    </w:pPr>
  </w:p>
  <w:p w14:paraId="3A21B924" w14:textId="77777777" w:rsidR="00041ACB" w:rsidRDefault="00041ACB">
    <w:pPr>
      <w:pStyle w:val="Cabealho"/>
    </w:pPr>
    <w:r>
      <w:rPr>
        <w:rStyle w:val="ChallengesCarter"/>
        <w:lang w:val="en-US"/>
      </w:rPr>
      <w:tab/>
    </w:r>
    <w:r>
      <w:rPr>
        <w:rStyle w:val="ChallengesCarter"/>
        <w:lang w:val="en-US"/>
      </w:rPr>
      <w:tab/>
      <w:t xml:space="preserve">Organization </w:t>
    </w:r>
    <w:r w:rsidRPr="00041ACB">
      <w:rPr>
        <w:rStyle w:val="ChallengesCarter"/>
        <w:lang w:val="en-US"/>
      </w:rPr>
      <w:t>Code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2D"/>
    <w:rsid w:val="00041ACB"/>
    <w:rsid w:val="00047F61"/>
    <w:rsid w:val="0009242D"/>
    <w:rsid w:val="000B3595"/>
    <w:rsid w:val="000C0316"/>
    <w:rsid w:val="001473B3"/>
    <w:rsid w:val="00170D94"/>
    <w:rsid w:val="00192CAC"/>
    <w:rsid w:val="001A5D5C"/>
    <w:rsid w:val="001F25E6"/>
    <w:rsid w:val="0023478E"/>
    <w:rsid w:val="00286432"/>
    <w:rsid w:val="002916CA"/>
    <w:rsid w:val="00294A2D"/>
    <w:rsid w:val="00301400"/>
    <w:rsid w:val="00305343"/>
    <w:rsid w:val="003E04F1"/>
    <w:rsid w:val="004F716D"/>
    <w:rsid w:val="005765B1"/>
    <w:rsid w:val="00581548"/>
    <w:rsid w:val="00645EC7"/>
    <w:rsid w:val="00652FA8"/>
    <w:rsid w:val="00667188"/>
    <w:rsid w:val="006E55FE"/>
    <w:rsid w:val="007833A2"/>
    <w:rsid w:val="00801EEC"/>
    <w:rsid w:val="0082423E"/>
    <w:rsid w:val="0084012F"/>
    <w:rsid w:val="008979BD"/>
    <w:rsid w:val="009153C2"/>
    <w:rsid w:val="00923113"/>
    <w:rsid w:val="0094495D"/>
    <w:rsid w:val="0099548C"/>
    <w:rsid w:val="00B65FCC"/>
    <w:rsid w:val="00B726F2"/>
    <w:rsid w:val="00C53270"/>
    <w:rsid w:val="00CD056F"/>
    <w:rsid w:val="00D2520C"/>
    <w:rsid w:val="00D644B2"/>
    <w:rsid w:val="00D96F0A"/>
    <w:rsid w:val="00E71992"/>
    <w:rsid w:val="00F25EC9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8D9A7"/>
  <w15:docId w15:val="{A0591F28-665B-6542-9EB4-CC69C99B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5EC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9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2CAC"/>
  </w:style>
  <w:style w:type="paragraph" w:styleId="Rodap">
    <w:name w:val="footer"/>
    <w:basedOn w:val="Normal"/>
    <w:link w:val="RodapCarter"/>
    <w:uiPriority w:val="99"/>
    <w:unhideWhenUsed/>
    <w:rsid w:val="0019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2CAC"/>
  </w:style>
  <w:style w:type="paragraph" w:styleId="Textodebalo">
    <w:name w:val="Balloon Text"/>
    <w:basedOn w:val="Normal"/>
    <w:link w:val="TextodebaloCarter"/>
    <w:uiPriority w:val="99"/>
    <w:semiHidden/>
    <w:unhideWhenUsed/>
    <w:rsid w:val="0019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2CA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192CAC"/>
    <w:rPr>
      <w:color w:val="0000FF" w:themeColor="hyperlink"/>
      <w:u w:val="single"/>
    </w:rPr>
  </w:style>
  <w:style w:type="paragraph" w:customStyle="1" w:styleId="Challenges">
    <w:name w:val="Challenges"/>
    <w:basedOn w:val="Normal"/>
    <w:link w:val="ChallengesCarter"/>
    <w:qFormat/>
    <w:rsid w:val="00923113"/>
    <w:pPr>
      <w:tabs>
        <w:tab w:val="right" w:pos="8222"/>
      </w:tabs>
      <w:jc w:val="right"/>
    </w:pPr>
    <w:rPr>
      <w:rFonts w:ascii="Arial" w:hAnsi="Arial" w:cs="Arial"/>
      <w:b/>
      <w:szCs w:val="26"/>
      <w:lang w:val="pt-PT"/>
    </w:rPr>
  </w:style>
  <w:style w:type="paragraph" w:customStyle="1" w:styleId="Abstracttitle">
    <w:name w:val="Abstract_title"/>
    <w:basedOn w:val="Normal"/>
    <w:qFormat/>
    <w:rsid w:val="00923113"/>
    <w:pPr>
      <w:jc w:val="center"/>
    </w:pPr>
    <w:rPr>
      <w:rFonts w:ascii="Arial" w:hAnsi="Arial" w:cs="Arial"/>
      <w:b/>
      <w:sz w:val="26"/>
      <w:szCs w:val="26"/>
      <w:lang w:val="pt-PT"/>
    </w:rPr>
  </w:style>
  <w:style w:type="character" w:customStyle="1" w:styleId="ChallengesCarter">
    <w:name w:val="Challenges Caráter"/>
    <w:basedOn w:val="Tipodeletrapredefinidodopargrafo"/>
    <w:link w:val="Challenges"/>
    <w:rsid w:val="00923113"/>
    <w:rPr>
      <w:rFonts w:ascii="Arial" w:hAnsi="Arial" w:cs="Arial"/>
      <w:b/>
      <w:szCs w:val="26"/>
      <w:lang w:val="pt-PT"/>
    </w:rPr>
  </w:style>
  <w:style w:type="paragraph" w:customStyle="1" w:styleId="Authorlist">
    <w:name w:val="Author list"/>
    <w:basedOn w:val="Normal"/>
    <w:qFormat/>
    <w:rsid w:val="00923113"/>
    <w:pPr>
      <w:jc w:val="center"/>
    </w:pPr>
    <w:rPr>
      <w:rFonts w:ascii="Arial" w:hAnsi="Arial" w:cs="Arial"/>
      <w:sz w:val="18"/>
      <w:szCs w:val="18"/>
      <w:lang w:val="pt-PT"/>
    </w:rPr>
  </w:style>
  <w:style w:type="paragraph" w:customStyle="1" w:styleId="Affiliations">
    <w:name w:val="Affiliations"/>
    <w:basedOn w:val="Normal"/>
    <w:qFormat/>
    <w:rsid w:val="00F25EC9"/>
    <w:pPr>
      <w:jc w:val="center"/>
    </w:pPr>
    <w:rPr>
      <w:rFonts w:ascii="Arial" w:hAnsi="Arial" w:cs="Arial"/>
      <w:i/>
      <w:sz w:val="16"/>
      <w:szCs w:val="16"/>
      <w:lang w:val="pt-PT"/>
    </w:rPr>
  </w:style>
  <w:style w:type="paragraph" w:customStyle="1" w:styleId="email">
    <w:name w:val="email"/>
    <w:basedOn w:val="Normal"/>
    <w:qFormat/>
    <w:rsid w:val="00923113"/>
    <w:pPr>
      <w:jc w:val="center"/>
    </w:pPr>
    <w:rPr>
      <w:rFonts w:ascii="Arial" w:hAnsi="Arial" w:cs="Arial"/>
      <w:b/>
      <w:sz w:val="16"/>
      <w:szCs w:val="16"/>
      <w:lang w:val="pt-PT"/>
    </w:rPr>
  </w:style>
  <w:style w:type="paragraph" w:customStyle="1" w:styleId="Abstracttext">
    <w:name w:val="Abstract_text"/>
    <w:basedOn w:val="Normal"/>
    <w:qFormat/>
    <w:rsid w:val="00F25EC9"/>
    <w:pPr>
      <w:spacing w:after="0" w:line="240" w:lineRule="auto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Figurelegend">
    <w:name w:val="Figure_legend"/>
    <w:basedOn w:val="Normal"/>
    <w:qFormat/>
    <w:rsid w:val="00923113"/>
    <w:pPr>
      <w:jc w:val="center"/>
    </w:pPr>
    <w:rPr>
      <w:rFonts w:ascii="Arial" w:hAnsi="Arial" w:cs="Arial"/>
      <w:sz w:val="16"/>
      <w:szCs w:val="16"/>
      <w:lang w:val="pt-PT"/>
    </w:rPr>
  </w:style>
  <w:style w:type="paragraph" w:customStyle="1" w:styleId="Referencelist">
    <w:name w:val="Reference_list"/>
    <w:basedOn w:val="Normal"/>
    <w:qFormat/>
    <w:rsid w:val="00305343"/>
    <w:pPr>
      <w:spacing w:after="0"/>
      <w:jc w:val="both"/>
    </w:pPr>
    <w:rPr>
      <w:rFonts w:ascii="Arial" w:hAnsi="Arial" w:cs="Arial"/>
      <w:sz w:val="16"/>
      <w:szCs w:val="16"/>
    </w:rPr>
  </w:style>
  <w:style w:type="paragraph" w:customStyle="1" w:styleId="Referencestitle">
    <w:name w:val="References_title"/>
    <w:basedOn w:val="Normal"/>
    <w:qFormat/>
    <w:rsid w:val="00F25EC9"/>
    <w:pPr>
      <w:spacing w:after="0"/>
      <w:jc w:val="both"/>
    </w:pPr>
    <w:rPr>
      <w:rFonts w:ascii="Arial" w:hAnsi="Arial" w:cs="Arial"/>
      <w:b/>
      <w:sz w:val="16"/>
      <w:szCs w:val="16"/>
    </w:rPr>
  </w:style>
  <w:style w:type="paragraph" w:customStyle="1" w:styleId="Acknowledgementstext">
    <w:name w:val="Acknowledgements_text"/>
    <w:basedOn w:val="Normal"/>
    <w:rsid w:val="00D96F0A"/>
    <w:pPr>
      <w:jc w:val="both"/>
    </w:pPr>
    <w:rPr>
      <w:rFonts w:ascii="Arial" w:hAnsi="Arial" w:cs="Arial"/>
      <w:sz w:val="16"/>
      <w:szCs w:val="16"/>
      <w:lang w:val="en-GB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581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581548"/>
    <w:rPr>
      <w:rFonts w:ascii="Courier New" w:eastAsia="Times New Roman" w:hAnsi="Courier New" w:cs="Courier New"/>
      <w:sz w:val="20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EEEEEEE@rr.nl.pt" TargetMode="Externa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edrogois\AppData\Local\Microsoft\Windows\INetCache\Content.Outlook\ICAWM2NS\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F09B8A-515B-0240-B912-A642E52F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C:\Users\pedrogois\AppData\Local\Microsoft\Windows\INetCache\Content.Outlook\ICAWM2NS\abstract_template.dotx</Template>
  <TotalTime>4</TotalTime>
  <Pages>1</Pages>
  <Words>440</Words>
  <Characters>2378</Characters>
  <Application>Microsoft Macintosh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Gois</dc:creator>
  <cp:lastModifiedBy>Usuário do Microsoft Office</cp:lastModifiedBy>
  <cp:revision>4</cp:revision>
  <dcterms:created xsi:type="dcterms:W3CDTF">2021-03-18T12:11:00Z</dcterms:created>
  <dcterms:modified xsi:type="dcterms:W3CDTF">2021-03-19T19:35:00Z</dcterms:modified>
</cp:coreProperties>
</file>